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D5" w:rsidRPr="00FE1E71" w:rsidRDefault="003875D5" w:rsidP="00FE1E71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FE1E71">
        <w:rPr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2pt;height:714pt">
            <v:imagedata r:id="rId5" o:title=""/>
          </v:shape>
        </w:pict>
      </w:r>
      <w:r w:rsidRPr="006F0E59">
        <w:rPr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6F0E59">
        <w:rPr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Частного </w:t>
      </w:r>
      <w:r w:rsidRPr="006F0E59">
        <w:rPr>
          <w:color w:val="000000"/>
          <w:sz w:val="24"/>
          <w:szCs w:val="24"/>
          <w:lang w:val="ru-RU"/>
        </w:rPr>
        <w:t>дошкольного образовательного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учреждения</w:t>
      </w:r>
      <w:r w:rsidRPr="006F0E59">
        <w:rPr>
          <w:lang w:val="ru-RU"/>
        </w:rPr>
        <w:br/>
      </w:r>
      <w:r w:rsidRPr="006F0E59">
        <w:rPr>
          <w:color w:val="000000"/>
          <w:sz w:val="24"/>
          <w:szCs w:val="24"/>
          <w:lang w:val="ru-RU"/>
        </w:rPr>
        <w:t>«Детский сад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>68 открытого акционерного общества</w:t>
      </w:r>
    </w:p>
    <w:p w:rsidR="003875D5" w:rsidRDefault="003875D5" w:rsidP="00F039D7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«Российские железные дороги</w:t>
      </w:r>
      <w:r w:rsidRPr="006F0E59">
        <w:rPr>
          <w:color w:val="000000"/>
          <w:sz w:val="24"/>
          <w:szCs w:val="24"/>
          <w:lang w:val="ru-RU"/>
        </w:rPr>
        <w:t>»</w:t>
      </w:r>
    </w:p>
    <w:p w:rsidR="003875D5" w:rsidRPr="006F0E59" w:rsidRDefault="003875D5" w:rsidP="00F039D7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 2020 год</w:t>
      </w:r>
    </w:p>
    <w:p w:rsidR="003875D5" w:rsidRDefault="003875D5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6F0E59">
        <w:rPr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35"/>
      </w:tblGrid>
      <w:tr w:rsidR="003875D5" w:rsidTr="00600B72">
        <w:tc>
          <w:tcPr>
            <w:tcW w:w="3708" w:type="dxa"/>
          </w:tcPr>
          <w:p w:rsidR="003875D5" w:rsidRPr="00600B72" w:rsidRDefault="003875D5" w:rsidP="006F0E59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bCs/>
                <w:color w:val="000000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5535" w:type="dxa"/>
          </w:tcPr>
          <w:p w:rsidR="003875D5" w:rsidRPr="00600B72" w:rsidRDefault="003875D5" w:rsidP="00600B72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600B72">
              <w:rPr>
                <w:color w:val="000000"/>
                <w:sz w:val="24"/>
                <w:szCs w:val="24"/>
              </w:rPr>
              <w:t> </w:t>
            </w:r>
            <w:r w:rsidRPr="00600B72">
              <w:rPr>
                <w:color w:val="000000"/>
                <w:sz w:val="24"/>
                <w:szCs w:val="24"/>
                <w:lang w:val="ru-RU"/>
              </w:rPr>
              <w:t>дошкольное</w:t>
            </w:r>
            <w:r w:rsidRPr="00600B72">
              <w:rPr>
                <w:color w:val="000000"/>
                <w:sz w:val="24"/>
                <w:szCs w:val="24"/>
              </w:rPr>
              <w:t> </w:t>
            </w:r>
            <w:r w:rsidRPr="00600B72">
              <w:rPr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600B72">
              <w:rPr>
                <w:color w:val="000000"/>
                <w:sz w:val="24"/>
                <w:szCs w:val="24"/>
              </w:rPr>
              <w:t> </w:t>
            </w:r>
            <w:r w:rsidRPr="00600B72">
              <w:rPr>
                <w:color w:val="000000"/>
                <w:sz w:val="24"/>
                <w:szCs w:val="24"/>
                <w:lang w:val="ru-RU"/>
              </w:rPr>
              <w:t xml:space="preserve">учреждение </w:t>
            </w:r>
          </w:p>
          <w:p w:rsidR="003875D5" w:rsidRPr="00600B72" w:rsidRDefault="003875D5" w:rsidP="00600B72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color w:val="000000"/>
                <w:sz w:val="24"/>
                <w:szCs w:val="24"/>
                <w:lang w:val="ru-RU"/>
              </w:rPr>
              <w:t>«Детский сад № 68 открытого акционерного общества</w:t>
            </w:r>
          </w:p>
          <w:p w:rsidR="003875D5" w:rsidRPr="00600B72" w:rsidRDefault="003875D5" w:rsidP="00600B72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color w:val="000000"/>
                <w:sz w:val="24"/>
                <w:szCs w:val="24"/>
                <w:lang w:val="ru-RU"/>
              </w:rPr>
              <w:t>«Российские железные дороги»</w:t>
            </w:r>
          </w:p>
        </w:tc>
      </w:tr>
      <w:tr w:rsidR="003875D5" w:rsidTr="00600B72">
        <w:tc>
          <w:tcPr>
            <w:tcW w:w="3708" w:type="dxa"/>
          </w:tcPr>
          <w:p w:rsidR="003875D5" w:rsidRPr="00600B72" w:rsidRDefault="003875D5" w:rsidP="00600B72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bCs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535" w:type="dxa"/>
          </w:tcPr>
          <w:p w:rsidR="003875D5" w:rsidRPr="00600B72" w:rsidRDefault="003875D5" w:rsidP="00600B72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bCs/>
                <w:color w:val="000000"/>
                <w:sz w:val="24"/>
                <w:szCs w:val="24"/>
                <w:lang w:val="ru-RU"/>
              </w:rPr>
              <w:t>Миронова Елена Викторовна</w:t>
            </w:r>
          </w:p>
        </w:tc>
      </w:tr>
      <w:tr w:rsidR="003875D5" w:rsidRPr="00FE1E71" w:rsidTr="00600B72">
        <w:tc>
          <w:tcPr>
            <w:tcW w:w="3708" w:type="dxa"/>
          </w:tcPr>
          <w:p w:rsidR="003875D5" w:rsidRPr="00600B72" w:rsidRDefault="003875D5" w:rsidP="00600B72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bCs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5535" w:type="dxa"/>
          </w:tcPr>
          <w:p w:rsidR="003875D5" w:rsidRPr="00600B72" w:rsidRDefault="003875D5" w:rsidP="00600B72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241029 г"/>
                </w:smartTagPr>
                <w:r w:rsidRPr="00600B72">
                  <w:rPr>
                    <w:bCs/>
                    <w:color w:val="000000"/>
                    <w:sz w:val="24"/>
                    <w:szCs w:val="24"/>
                    <w:lang w:val="ru-RU"/>
                  </w:rPr>
                  <w:t>241029 г</w:t>
                </w:r>
              </w:smartTag>
            </w:smartTag>
            <w:r w:rsidRPr="00600B72">
              <w:rPr>
                <w:bCs/>
                <w:color w:val="000000"/>
                <w:sz w:val="24"/>
                <w:szCs w:val="24"/>
                <w:lang w:val="ru-RU"/>
              </w:rPr>
              <w:t xml:space="preserve">. Брянск, проспект Московский, д. 5А </w:t>
            </w:r>
          </w:p>
        </w:tc>
      </w:tr>
      <w:tr w:rsidR="003875D5" w:rsidTr="00600B72">
        <w:tc>
          <w:tcPr>
            <w:tcW w:w="3708" w:type="dxa"/>
          </w:tcPr>
          <w:p w:rsidR="003875D5" w:rsidRPr="00600B72" w:rsidRDefault="003875D5" w:rsidP="00600B72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bCs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535" w:type="dxa"/>
          </w:tcPr>
          <w:p w:rsidR="003875D5" w:rsidRPr="00600B72" w:rsidRDefault="003875D5" w:rsidP="00600B72">
            <w:pPr>
              <w:tabs>
                <w:tab w:val="left" w:pos="252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600B72">
              <w:rPr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600B72">
              <w:rPr>
                <w:sz w:val="24"/>
                <w:szCs w:val="24"/>
                <w:shd w:val="clear" w:color="auto" w:fill="FFFFFF"/>
              </w:rPr>
              <w:t>7 (4832) 60-32-78</w:t>
            </w:r>
          </w:p>
        </w:tc>
      </w:tr>
      <w:tr w:rsidR="003875D5" w:rsidTr="00600B72">
        <w:tc>
          <w:tcPr>
            <w:tcW w:w="3708" w:type="dxa"/>
          </w:tcPr>
          <w:p w:rsidR="003875D5" w:rsidRPr="00600B72" w:rsidRDefault="003875D5" w:rsidP="00600B72">
            <w:pPr>
              <w:tabs>
                <w:tab w:val="left" w:pos="900"/>
              </w:tabs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bCs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535" w:type="dxa"/>
          </w:tcPr>
          <w:p w:rsidR="003875D5" w:rsidRPr="00600B72" w:rsidRDefault="003875D5" w:rsidP="00600B7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00B72">
              <w:rPr>
                <w:rStyle w:val="Strong"/>
                <w:bCs/>
                <w:sz w:val="24"/>
                <w:szCs w:val="24"/>
                <w:shd w:val="clear" w:color="auto" w:fill="FFFFFF"/>
              </w:rPr>
              <w:t>ds68oao.rgd@yandex.ru</w:t>
            </w:r>
          </w:p>
        </w:tc>
      </w:tr>
      <w:tr w:rsidR="003875D5" w:rsidRPr="00FE1E71" w:rsidTr="00600B72">
        <w:tc>
          <w:tcPr>
            <w:tcW w:w="3708" w:type="dxa"/>
          </w:tcPr>
          <w:p w:rsidR="003875D5" w:rsidRPr="00600B72" w:rsidRDefault="003875D5" w:rsidP="00600B72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bCs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535" w:type="dxa"/>
          </w:tcPr>
          <w:p w:rsidR="003875D5" w:rsidRPr="00600B72" w:rsidRDefault="003875D5" w:rsidP="00600B72">
            <w:pPr>
              <w:pStyle w:val="Heading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00B72">
              <w:rPr>
                <w:b w:val="0"/>
                <w:sz w:val="24"/>
                <w:szCs w:val="24"/>
                <w:lang w:val="ru-RU"/>
              </w:rPr>
              <w:t>Открытое акционерное общество</w:t>
            </w:r>
          </w:p>
          <w:p w:rsidR="003875D5" w:rsidRPr="00600B72" w:rsidRDefault="003875D5" w:rsidP="00600B72">
            <w:pPr>
              <w:pStyle w:val="Heading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00B72">
              <w:rPr>
                <w:b w:val="0"/>
                <w:sz w:val="24"/>
                <w:szCs w:val="24"/>
                <w:lang w:val="ru-RU"/>
              </w:rPr>
              <w:t>«Российские железные дороги»</w:t>
            </w:r>
          </w:p>
          <w:p w:rsidR="003875D5" w:rsidRPr="00007C65" w:rsidRDefault="003875D5" w:rsidP="00600B7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both"/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07144, г"/>
                </w:smartTagPr>
                <w:r w:rsidRPr="00007C65">
                  <w:t>107144, г</w:t>
                </w:r>
              </w:smartTag>
            </w:smartTag>
            <w:r w:rsidRPr="00007C65">
              <w:t>. МОСКВА, ул. Новая Басманная, дом 2</w:t>
            </w:r>
          </w:p>
        </w:tc>
      </w:tr>
      <w:tr w:rsidR="003875D5" w:rsidTr="00600B72">
        <w:tc>
          <w:tcPr>
            <w:tcW w:w="3708" w:type="dxa"/>
          </w:tcPr>
          <w:p w:rsidR="003875D5" w:rsidRPr="00600B72" w:rsidRDefault="003875D5" w:rsidP="00600B72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bCs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5535" w:type="dxa"/>
          </w:tcPr>
          <w:p w:rsidR="003875D5" w:rsidRPr="004278BC" w:rsidRDefault="003875D5" w:rsidP="004278BC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278BC">
              <w:rPr>
                <w:bCs/>
                <w:color w:val="000000"/>
                <w:sz w:val="24"/>
                <w:szCs w:val="24"/>
                <w:lang w:val="ru-RU"/>
              </w:rPr>
              <w:t>1980</w:t>
            </w:r>
          </w:p>
        </w:tc>
      </w:tr>
      <w:tr w:rsidR="003875D5" w:rsidTr="00600B72">
        <w:tc>
          <w:tcPr>
            <w:tcW w:w="3708" w:type="dxa"/>
          </w:tcPr>
          <w:p w:rsidR="003875D5" w:rsidRPr="00600B72" w:rsidRDefault="003875D5" w:rsidP="00600B72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00B72">
              <w:rPr>
                <w:bCs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5535" w:type="dxa"/>
          </w:tcPr>
          <w:p w:rsidR="003875D5" w:rsidRPr="004278BC" w:rsidRDefault="003875D5" w:rsidP="004278BC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278BC">
              <w:rPr>
                <w:bCs/>
                <w:color w:val="000000"/>
                <w:sz w:val="24"/>
                <w:szCs w:val="24"/>
                <w:lang w:val="ru-RU"/>
              </w:rPr>
              <w:t>От 16.09.2015 № 3745 серия 32ЛО1 № 0002475</w:t>
            </w:r>
          </w:p>
        </w:tc>
      </w:tr>
    </w:tbl>
    <w:p w:rsidR="003875D5" w:rsidRPr="004278BC" w:rsidRDefault="003875D5" w:rsidP="004278B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Частное 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дошкольное образовательное учреждение «Детский сад №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68 ОАО «РЖД</w:t>
      </w:r>
      <w:r w:rsidRPr="006F0E59">
        <w:rPr>
          <w:color w:val="000000"/>
          <w:sz w:val="24"/>
          <w:szCs w:val="24"/>
          <w:lang w:val="ru-RU"/>
        </w:rPr>
        <w:t>» (далее – Детский сад) расположено в жилом районе города вдали от производящих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предприятий</w:t>
      </w:r>
      <w:r>
        <w:rPr>
          <w:color w:val="000000"/>
          <w:sz w:val="24"/>
          <w:szCs w:val="24"/>
          <w:lang w:val="ru-RU"/>
        </w:rPr>
        <w:t>.</w:t>
      </w:r>
      <w:r w:rsidRPr="006F0E59">
        <w:rPr>
          <w:color w:val="000000"/>
          <w:sz w:val="24"/>
          <w:szCs w:val="24"/>
          <w:lang w:val="ru-RU"/>
        </w:rPr>
        <w:t xml:space="preserve"> Здание Детского сада построено по типовому проекту.</w:t>
      </w:r>
      <w:r w:rsidRPr="004278BC">
        <w:rPr>
          <w:sz w:val="28"/>
          <w:szCs w:val="28"/>
          <w:lang w:val="ru-RU"/>
        </w:rPr>
        <w:t xml:space="preserve"> </w:t>
      </w:r>
      <w:r w:rsidRPr="004278BC">
        <w:rPr>
          <w:sz w:val="24"/>
          <w:szCs w:val="24"/>
          <w:lang w:val="ru-RU"/>
        </w:rPr>
        <w:t>Проектная</w:t>
      </w:r>
      <w:r>
        <w:rPr>
          <w:sz w:val="24"/>
          <w:szCs w:val="24"/>
          <w:lang w:val="ru-RU"/>
        </w:rPr>
        <w:t xml:space="preserve"> наполняемость </w:t>
      </w:r>
      <w:r w:rsidRPr="004278BC">
        <w:rPr>
          <w:sz w:val="24"/>
          <w:szCs w:val="24"/>
          <w:lang w:val="ru-RU"/>
        </w:rPr>
        <w:t xml:space="preserve"> на 185 мест</w:t>
      </w:r>
      <w:r>
        <w:rPr>
          <w:sz w:val="24"/>
          <w:szCs w:val="24"/>
          <w:lang w:val="ru-RU"/>
        </w:rPr>
        <w:t>.</w:t>
      </w:r>
      <w:r w:rsidRPr="004278BC">
        <w:rPr>
          <w:sz w:val="24"/>
          <w:szCs w:val="24"/>
          <w:lang w:val="ru-RU"/>
        </w:rPr>
        <w:t xml:space="preserve">  Общая площадь здания 2234  кв.м, из них площадь помещений, используемых непосредственно для нужд образовательного процесса 2100 кв.м</w:t>
      </w:r>
      <w:r>
        <w:rPr>
          <w:sz w:val="24"/>
          <w:szCs w:val="24"/>
          <w:lang w:val="ru-RU"/>
        </w:rPr>
        <w:t>.</w:t>
      </w:r>
    </w:p>
    <w:p w:rsidR="003875D5" w:rsidRDefault="003875D5" w:rsidP="004278B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4278BC">
        <w:rPr>
          <w:b/>
          <w:color w:val="000000"/>
          <w:sz w:val="24"/>
          <w:szCs w:val="24"/>
          <w:lang w:val="ru-RU"/>
        </w:rPr>
        <w:t>Цель деятельности Детского сада</w:t>
      </w:r>
      <w:r w:rsidRPr="006F0E59">
        <w:rPr>
          <w:color w:val="000000"/>
          <w:sz w:val="24"/>
          <w:szCs w:val="24"/>
          <w:lang w:val="ru-RU"/>
        </w:rPr>
        <w:t xml:space="preserve"> – осуществление образовательной деятельности по</w:t>
      </w:r>
      <w:r w:rsidRPr="006F0E59">
        <w:rPr>
          <w:lang w:val="ru-RU"/>
        </w:rPr>
        <w:br/>
      </w:r>
      <w:r w:rsidRPr="006F0E59">
        <w:rPr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3875D5" w:rsidRPr="006F0E59" w:rsidRDefault="003875D5" w:rsidP="004278B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4278BC">
        <w:rPr>
          <w:b/>
          <w:color w:val="000000"/>
          <w:sz w:val="24"/>
          <w:szCs w:val="24"/>
          <w:lang w:val="ru-RU"/>
        </w:rPr>
        <w:t>Предметом деятельности</w:t>
      </w:r>
      <w:r w:rsidRPr="006F0E59">
        <w:rPr>
          <w:color w:val="000000"/>
          <w:sz w:val="24"/>
          <w:szCs w:val="24"/>
          <w:lang w:val="ru-RU"/>
        </w:rPr>
        <w:t xml:space="preserve"> Детского сада является формирование общей культуры, развитие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>
        <w:rPr>
          <w:lang w:val="ru-RU"/>
        </w:rPr>
        <w:t xml:space="preserve"> </w:t>
      </w:r>
      <w:r w:rsidRPr="006F0E59">
        <w:rPr>
          <w:color w:val="000000"/>
          <w:sz w:val="24"/>
          <w:szCs w:val="24"/>
          <w:lang w:val="ru-RU"/>
        </w:rPr>
        <w:t>воспитанников.</w:t>
      </w:r>
    </w:p>
    <w:p w:rsidR="003875D5" w:rsidRDefault="003875D5" w:rsidP="004278BC">
      <w:pPr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4278BC">
        <w:rPr>
          <w:b/>
          <w:color w:val="000000"/>
          <w:sz w:val="24"/>
          <w:szCs w:val="24"/>
          <w:lang w:val="ru-RU"/>
        </w:rPr>
        <w:t>Режим работы Детского сада</w:t>
      </w:r>
    </w:p>
    <w:p w:rsidR="003875D5" w:rsidRPr="004278BC" w:rsidRDefault="003875D5" w:rsidP="004278BC">
      <w:pPr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4278BC">
        <w:rPr>
          <w:sz w:val="24"/>
          <w:szCs w:val="24"/>
          <w:lang w:val="ru-RU"/>
        </w:rPr>
        <w:t>Пятидневная рабочая неделя с 12-часовым пребыванием воспитанников с 7.00 до 19.00 в группах общеразвивающей направленности; с 10,5 часовым пребыванием в группах компенсирующей направленности для детей с нарушениями речи с 7.30 до 18.00 часов</w:t>
      </w:r>
      <w:r>
        <w:rPr>
          <w:b/>
          <w:color w:val="000000"/>
          <w:sz w:val="24"/>
          <w:szCs w:val="24"/>
          <w:lang w:val="ru-RU"/>
        </w:rPr>
        <w:t>.</w:t>
      </w:r>
    </w:p>
    <w:p w:rsidR="003875D5" w:rsidRPr="006F0E59" w:rsidRDefault="003875D5" w:rsidP="004278BC">
      <w:pPr>
        <w:jc w:val="center"/>
        <w:rPr>
          <w:color w:val="000000"/>
          <w:sz w:val="24"/>
          <w:szCs w:val="24"/>
          <w:lang w:val="ru-RU"/>
        </w:rPr>
      </w:pPr>
      <w:r w:rsidRPr="006F0E59">
        <w:rPr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3875D5" w:rsidRPr="006F0E59" w:rsidRDefault="003875D5">
      <w:pPr>
        <w:jc w:val="center"/>
        <w:rPr>
          <w:color w:val="000000"/>
          <w:sz w:val="24"/>
          <w:szCs w:val="24"/>
          <w:lang w:val="ru-RU"/>
        </w:rPr>
      </w:pPr>
      <w:smartTag w:uri="urn:schemas-microsoft-com:office:smarttags" w:element="place">
        <w:r>
          <w:rPr>
            <w:b/>
            <w:bCs/>
            <w:color w:val="000000"/>
            <w:sz w:val="24"/>
            <w:szCs w:val="24"/>
          </w:rPr>
          <w:t>I</w:t>
        </w:r>
        <w:r w:rsidRPr="006F0E59">
          <w:rPr>
            <w:b/>
            <w:bCs/>
            <w:color w:val="000000"/>
            <w:sz w:val="24"/>
            <w:szCs w:val="24"/>
            <w:lang w:val="ru-RU"/>
          </w:rPr>
          <w:t>.</w:t>
        </w:r>
      </w:smartTag>
      <w:r>
        <w:rPr>
          <w:b/>
          <w:bCs/>
          <w:color w:val="000000"/>
          <w:sz w:val="24"/>
          <w:szCs w:val="24"/>
        </w:rPr>
        <w:t> </w:t>
      </w:r>
      <w:r w:rsidRPr="006F0E59">
        <w:rPr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3875D5" w:rsidRPr="006F0E59" w:rsidRDefault="003875D5" w:rsidP="009D37EA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</w:t>
      </w:r>
      <w:r>
        <w:rPr>
          <w:color w:val="000000"/>
          <w:sz w:val="24"/>
          <w:szCs w:val="24"/>
          <w:lang w:val="ru-RU"/>
        </w:rPr>
        <w:t xml:space="preserve"> </w:t>
      </w:r>
      <w:r w:rsidRPr="006F0E59">
        <w:rPr>
          <w:color w:val="000000"/>
          <w:sz w:val="24"/>
          <w:szCs w:val="24"/>
          <w:lang w:val="ru-RU"/>
        </w:rPr>
        <w:t>«Об образовании в Российской Федерации»,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875D5" w:rsidRPr="006F0E59" w:rsidRDefault="003875D5" w:rsidP="009D37EA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ФГОС дошкольного образования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3875D5" w:rsidRDefault="003875D5" w:rsidP="009D37EA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Детский сад посещали</w:t>
      </w:r>
      <w:r w:rsidRPr="006F0E59">
        <w:rPr>
          <w:color w:val="000000"/>
          <w:sz w:val="24"/>
          <w:szCs w:val="24"/>
          <w:lang w:val="ru-RU"/>
        </w:rPr>
        <w:t xml:space="preserve"> 1</w:t>
      </w:r>
      <w:r>
        <w:rPr>
          <w:color w:val="000000"/>
          <w:sz w:val="24"/>
          <w:szCs w:val="24"/>
          <w:lang w:val="ru-RU"/>
        </w:rPr>
        <w:t>89 воспитанников в возрасте от 1 года</w:t>
      </w:r>
      <w:r w:rsidRPr="006F0E59">
        <w:rPr>
          <w:color w:val="000000"/>
          <w:sz w:val="24"/>
          <w:szCs w:val="24"/>
          <w:lang w:val="ru-RU"/>
        </w:rPr>
        <w:t xml:space="preserve"> до 7 лет.</w:t>
      </w:r>
    </w:p>
    <w:p w:rsidR="003875D5" w:rsidRDefault="003875D5" w:rsidP="009D37EA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A72E0B">
        <w:rPr>
          <w:color w:val="000000"/>
          <w:sz w:val="24"/>
          <w:szCs w:val="24"/>
          <w:lang w:val="ru-RU"/>
        </w:rPr>
        <w:t>В Детском саду сформиро</w:t>
      </w:r>
      <w:r>
        <w:rPr>
          <w:color w:val="000000"/>
          <w:sz w:val="24"/>
          <w:szCs w:val="24"/>
          <w:lang w:val="ru-RU"/>
        </w:rPr>
        <w:t>вано 10 групп: 8 групп - общеразвивающей направленности, 2 группы – компенсирующей направленности.</w:t>
      </w:r>
    </w:p>
    <w:p w:rsidR="003875D5" w:rsidRPr="00A72E0B" w:rsidRDefault="003875D5" w:rsidP="009D37EA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A72E0B">
        <w:rPr>
          <w:color w:val="000000"/>
          <w:sz w:val="24"/>
          <w:szCs w:val="24"/>
          <w:lang w:val="ru-RU"/>
        </w:rPr>
        <w:t>Из них:</w:t>
      </w:r>
    </w:p>
    <w:p w:rsidR="003875D5" w:rsidRDefault="003875D5" w:rsidP="00026AB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группа раннего возраста - 16 детей</w:t>
      </w:r>
      <w:r w:rsidRPr="00A72E0B">
        <w:rPr>
          <w:color w:val="000000"/>
          <w:sz w:val="24"/>
          <w:szCs w:val="24"/>
          <w:lang w:val="ru-RU"/>
        </w:rPr>
        <w:t>;</w:t>
      </w:r>
    </w:p>
    <w:p w:rsidR="003875D5" w:rsidRPr="00A72E0B" w:rsidRDefault="003875D5" w:rsidP="00026AB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группа  раннего возраста – 14 детей;</w:t>
      </w:r>
    </w:p>
    <w:p w:rsidR="003875D5" w:rsidRPr="00A72E0B" w:rsidRDefault="003875D5" w:rsidP="009D37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вторая младшая группа – 19</w:t>
      </w:r>
      <w:r w:rsidRPr="00A72E0B">
        <w:rPr>
          <w:color w:val="000000"/>
          <w:sz w:val="24"/>
          <w:szCs w:val="24"/>
          <w:lang w:val="ru-RU"/>
        </w:rPr>
        <w:t xml:space="preserve"> детей;</w:t>
      </w:r>
    </w:p>
    <w:p w:rsidR="003875D5" w:rsidRDefault="003875D5" w:rsidP="009D37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вторая младшая группа– 19</w:t>
      </w:r>
      <w:r w:rsidRPr="00A72E0B">
        <w:rPr>
          <w:color w:val="000000"/>
          <w:sz w:val="24"/>
          <w:szCs w:val="24"/>
          <w:lang w:val="ru-RU"/>
        </w:rPr>
        <w:t xml:space="preserve"> детей;</w:t>
      </w:r>
    </w:p>
    <w:p w:rsidR="003875D5" w:rsidRDefault="003875D5" w:rsidP="009D37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средняя группа – 28 детей;</w:t>
      </w:r>
    </w:p>
    <w:p w:rsidR="003875D5" w:rsidRDefault="003875D5" w:rsidP="009D37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старшая группа – 22 ребенка;</w:t>
      </w:r>
    </w:p>
    <w:p w:rsidR="003875D5" w:rsidRDefault="003875D5" w:rsidP="009D37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старшая группа – 21 ребенок;</w:t>
      </w:r>
    </w:p>
    <w:p w:rsidR="003875D5" w:rsidRDefault="003875D5" w:rsidP="009D37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старшая логопедическая группа – 12 детей;</w:t>
      </w:r>
    </w:p>
    <w:p w:rsidR="003875D5" w:rsidRPr="00A72E0B" w:rsidRDefault="003875D5" w:rsidP="008727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подготовительная группа – 26 детей;</w:t>
      </w:r>
    </w:p>
    <w:p w:rsidR="003875D5" w:rsidRDefault="003875D5" w:rsidP="009D37EA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подготовительная </w:t>
      </w:r>
      <w:r>
        <w:rPr>
          <w:color w:val="000000"/>
          <w:sz w:val="24"/>
          <w:szCs w:val="24"/>
          <w:lang w:val="ru-RU"/>
        </w:rPr>
        <w:t>логопедическая группа</w:t>
      </w:r>
      <w:r w:rsidRPr="006F0E59">
        <w:rPr>
          <w:color w:val="000000"/>
          <w:sz w:val="24"/>
          <w:szCs w:val="24"/>
          <w:lang w:val="ru-RU"/>
        </w:rPr>
        <w:t xml:space="preserve"> – </w:t>
      </w:r>
      <w:r>
        <w:rPr>
          <w:color w:val="000000"/>
          <w:sz w:val="24"/>
          <w:szCs w:val="24"/>
          <w:lang w:val="ru-RU"/>
        </w:rPr>
        <w:t>1</w:t>
      </w:r>
      <w:r w:rsidRPr="006F0E59">
        <w:rPr>
          <w:color w:val="000000"/>
          <w:sz w:val="24"/>
          <w:szCs w:val="24"/>
          <w:lang w:val="ru-RU"/>
        </w:rPr>
        <w:t>2 детей.</w:t>
      </w:r>
    </w:p>
    <w:p w:rsidR="003875D5" w:rsidRPr="006F0E59" w:rsidRDefault="003875D5" w:rsidP="003E2DE4">
      <w:pPr>
        <w:spacing w:before="0" w:beforeAutospacing="0" w:after="0" w:afterAutospacing="0"/>
        <w:ind w:left="420" w:right="180"/>
        <w:rPr>
          <w:color w:val="000000"/>
          <w:sz w:val="24"/>
          <w:szCs w:val="24"/>
          <w:lang w:val="ru-RU"/>
        </w:rPr>
      </w:pPr>
    </w:p>
    <w:p w:rsidR="003875D5" w:rsidRPr="006F0E59" w:rsidRDefault="003875D5" w:rsidP="004278B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r>
        <w:rPr>
          <w:color w:val="000000"/>
          <w:sz w:val="24"/>
          <w:szCs w:val="24"/>
        </w:rPr>
        <w:t>Mail</w:t>
      </w:r>
      <w:r w:rsidRPr="006F0E59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Google</w:t>
      </w:r>
      <w:r w:rsidRPr="006F0E59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YouTube</w:t>
      </w:r>
      <w:r w:rsidRPr="006F0E59">
        <w:rPr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3875D5" w:rsidRPr="006F0E59" w:rsidRDefault="003875D5" w:rsidP="004278B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 целью </w:t>
      </w:r>
      <w:r w:rsidRPr="006F0E59">
        <w:rPr>
          <w:color w:val="000000"/>
          <w:sz w:val="24"/>
          <w:szCs w:val="24"/>
          <w:lang w:val="ru-RU"/>
        </w:rPr>
        <w:t xml:space="preserve"> качественной организации  привычного режима для детей специалистами детского сада систематически проводились консультации</w:t>
      </w:r>
      <w:r>
        <w:rPr>
          <w:color w:val="000000"/>
          <w:sz w:val="24"/>
          <w:szCs w:val="24"/>
          <w:lang w:val="ru-RU"/>
        </w:rPr>
        <w:t xml:space="preserve"> для родителей</w:t>
      </w:r>
      <w:r w:rsidRPr="006F0E59">
        <w:rPr>
          <w:color w:val="000000"/>
          <w:sz w:val="24"/>
          <w:szCs w:val="24"/>
          <w:lang w:val="ru-RU"/>
        </w:rPr>
        <w:t>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3875D5" w:rsidRDefault="003875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семей по составу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6"/>
        <w:gridCol w:w="1863"/>
        <w:gridCol w:w="4868"/>
      </w:tblGrid>
      <w:tr w:rsidR="003875D5" w:rsidRPr="00FE1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7F22EA">
              <w:rPr>
                <w:color w:val="000000"/>
                <w:sz w:val="24"/>
                <w:szCs w:val="24"/>
              </w:rPr>
              <w:t> </w:t>
            </w:r>
            <w:r w:rsidRPr="006F0E59">
              <w:rPr>
                <w:color w:val="000000"/>
                <w:sz w:val="24"/>
                <w:szCs w:val="24"/>
                <w:lang w:val="ru-RU"/>
              </w:rPr>
              <w:t>количества семей</w:t>
            </w:r>
            <w:r w:rsidRPr="007F22EA">
              <w:rPr>
                <w:color w:val="000000"/>
                <w:sz w:val="24"/>
                <w:szCs w:val="24"/>
              </w:rPr>
              <w:t> </w:t>
            </w:r>
            <w:r w:rsidRPr="006F0E59">
              <w:rPr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3875D5" w:rsidRPr="007F2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Pr="007F22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  <w:r w:rsidRPr="007F22EA">
              <w:rPr>
                <w:color w:val="000000"/>
                <w:sz w:val="24"/>
                <w:szCs w:val="24"/>
              </w:rPr>
              <w:t>%</w:t>
            </w:r>
          </w:p>
        </w:tc>
      </w:tr>
      <w:tr w:rsidR="003875D5" w:rsidRPr="007F2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4278BC" w:rsidRDefault="003875D5">
            <w:pPr>
              <w:rPr>
                <w:lang w:val="ru-RU"/>
              </w:rPr>
            </w:pPr>
            <w:r w:rsidRPr="007F22E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7F22EA">
              <w:rPr>
                <w:color w:val="000000"/>
                <w:sz w:val="24"/>
                <w:szCs w:val="24"/>
              </w:rPr>
              <w:t>%</w:t>
            </w:r>
          </w:p>
        </w:tc>
      </w:tr>
      <w:tr w:rsidR="003875D5" w:rsidRPr="007F2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4278BC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</w:rPr>
              <w:t>0</w:t>
            </w:r>
            <w:r w:rsidRPr="007F22EA">
              <w:rPr>
                <w:color w:val="000000"/>
                <w:sz w:val="24"/>
                <w:szCs w:val="24"/>
              </w:rPr>
              <w:t>%</w:t>
            </w:r>
          </w:p>
        </w:tc>
      </w:tr>
      <w:tr w:rsidR="003875D5" w:rsidRPr="007F2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4278BC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</w:rPr>
              <w:t>0</w:t>
            </w:r>
            <w:r w:rsidRPr="007F22EA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3875D5" w:rsidRDefault="003875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3"/>
        <w:gridCol w:w="2308"/>
        <w:gridCol w:w="4006"/>
      </w:tblGrid>
      <w:tr w:rsidR="003875D5" w:rsidRPr="00FE1E7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7F22EA">
              <w:rPr>
                <w:color w:val="000000"/>
                <w:sz w:val="24"/>
                <w:szCs w:val="24"/>
              </w:rPr>
              <w:t> </w:t>
            </w:r>
            <w:r w:rsidRPr="006F0E59">
              <w:rPr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3875D5" w:rsidRPr="007F22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7F22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7F22EA">
              <w:rPr>
                <w:color w:val="000000"/>
                <w:sz w:val="24"/>
                <w:szCs w:val="24"/>
              </w:rPr>
              <w:t>%</w:t>
            </w:r>
          </w:p>
        </w:tc>
      </w:tr>
      <w:tr w:rsidR="003875D5" w:rsidRPr="007F22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4278BC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 w:rsidRPr="007F22EA">
              <w:rPr>
                <w:color w:val="000000"/>
                <w:sz w:val="24"/>
                <w:szCs w:val="24"/>
              </w:rPr>
              <w:t>%</w:t>
            </w:r>
          </w:p>
        </w:tc>
      </w:tr>
      <w:tr w:rsidR="003875D5" w:rsidRPr="007F22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7F22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Pr="007F22EA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3875D5" w:rsidRPr="006F0E59" w:rsidRDefault="003875D5" w:rsidP="00026AB8">
      <w:pPr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2020 году в Детском саду работали кружки по направлениям:</w:t>
      </w:r>
    </w:p>
    <w:p w:rsidR="003875D5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1) художественно-эстетическое: </w:t>
      </w:r>
      <w:r>
        <w:rPr>
          <w:color w:val="000000"/>
          <w:sz w:val="24"/>
          <w:szCs w:val="24"/>
          <w:lang w:val="ru-RU"/>
        </w:rPr>
        <w:t>«Арлекин»; «Родничок»</w:t>
      </w:r>
    </w:p>
    <w:p w:rsidR="003875D5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2) социально-педагогическое: </w:t>
      </w:r>
      <w:r>
        <w:rPr>
          <w:color w:val="000000"/>
          <w:sz w:val="24"/>
          <w:szCs w:val="24"/>
          <w:lang w:val="ru-RU"/>
        </w:rPr>
        <w:t xml:space="preserve"> «Дети скоростей», «Вкусняшка» (домоводство), «Вокруг света»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В дополнительном образовании </w:t>
      </w:r>
      <w:r>
        <w:rPr>
          <w:color w:val="000000"/>
          <w:sz w:val="24"/>
          <w:szCs w:val="24"/>
          <w:lang w:val="ru-RU"/>
        </w:rPr>
        <w:t xml:space="preserve">задействовано </w:t>
      </w:r>
      <w:r w:rsidRPr="00447115">
        <w:rPr>
          <w:sz w:val="24"/>
          <w:szCs w:val="24"/>
          <w:lang w:val="ru-RU"/>
        </w:rPr>
        <w:t>64 %</w:t>
      </w:r>
      <w:r>
        <w:rPr>
          <w:color w:val="800000"/>
          <w:sz w:val="24"/>
          <w:szCs w:val="24"/>
          <w:lang w:val="ru-RU"/>
        </w:rPr>
        <w:t xml:space="preserve"> </w:t>
      </w:r>
      <w:r w:rsidRPr="006A35A3">
        <w:rPr>
          <w:color w:val="800000"/>
          <w:sz w:val="24"/>
          <w:szCs w:val="24"/>
          <w:lang w:val="ru-RU"/>
        </w:rPr>
        <w:t xml:space="preserve"> </w:t>
      </w:r>
      <w:r w:rsidRPr="006F0E59">
        <w:rPr>
          <w:color w:val="000000"/>
          <w:sz w:val="24"/>
          <w:szCs w:val="24"/>
          <w:lang w:val="ru-RU"/>
        </w:rPr>
        <w:t>воспитанников Детского сада.</w:t>
      </w:r>
    </w:p>
    <w:p w:rsidR="003875D5" w:rsidRPr="006F0E59" w:rsidRDefault="003875D5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</w:t>
      </w:r>
      <w:r w:rsidRPr="006F0E59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</w:rPr>
        <w:t> </w:t>
      </w:r>
      <w:r w:rsidRPr="006F0E59">
        <w:rPr>
          <w:b/>
          <w:bCs/>
          <w:color w:val="000000"/>
          <w:sz w:val="24"/>
          <w:szCs w:val="24"/>
          <w:lang w:val="ru-RU"/>
        </w:rPr>
        <w:t>Оценка</w:t>
      </w:r>
      <w:r>
        <w:rPr>
          <w:b/>
          <w:bCs/>
          <w:color w:val="000000"/>
          <w:sz w:val="24"/>
          <w:szCs w:val="24"/>
        </w:rPr>
        <w:t> </w:t>
      </w:r>
      <w:r w:rsidRPr="006F0E59">
        <w:rPr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3875D5" w:rsidRPr="006F0E59" w:rsidRDefault="003875D5" w:rsidP="009B0089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3875D5" w:rsidRPr="006F0E59" w:rsidRDefault="003875D5" w:rsidP="009B0089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>
        <w:rPr>
          <w:color w:val="000000"/>
          <w:sz w:val="24"/>
          <w:szCs w:val="24"/>
          <w:lang w:val="ru-RU"/>
        </w:rPr>
        <w:t>с</w:t>
      </w:r>
      <w:r w:rsidRPr="006F0E59">
        <w:rPr>
          <w:color w:val="000000"/>
          <w:sz w:val="24"/>
          <w:szCs w:val="24"/>
          <w:lang w:val="ru-RU"/>
        </w:rPr>
        <w:t>овет</w:t>
      </w:r>
      <w:r>
        <w:rPr>
          <w:color w:val="000000"/>
          <w:sz w:val="24"/>
          <w:szCs w:val="24"/>
          <w:lang w:val="ru-RU"/>
        </w:rPr>
        <w:t xml:space="preserve"> родителей</w:t>
      </w:r>
      <w:r w:rsidRPr="006F0E59">
        <w:rPr>
          <w:color w:val="000000"/>
          <w:sz w:val="24"/>
          <w:szCs w:val="24"/>
          <w:lang w:val="ru-RU"/>
        </w:rPr>
        <w:t>, педагогический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руководитель – заведующий.</w:t>
      </w:r>
    </w:p>
    <w:p w:rsidR="003875D5" w:rsidRDefault="003875D5">
      <w:pPr>
        <w:jc w:val="center"/>
        <w:rPr>
          <w:color w:val="000000"/>
          <w:sz w:val="24"/>
          <w:szCs w:val="24"/>
          <w:lang w:val="ru-RU"/>
        </w:rPr>
      </w:pPr>
    </w:p>
    <w:p w:rsidR="003875D5" w:rsidRDefault="003875D5" w:rsidP="00B80247">
      <w:pPr>
        <w:rPr>
          <w:color w:val="000000"/>
          <w:sz w:val="24"/>
          <w:szCs w:val="24"/>
          <w:lang w:val="ru-RU"/>
        </w:rPr>
      </w:pPr>
    </w:p>
    <w:p w:rsidR="003875D5" w:rsidRPr="006F0E59" w:rsidRDefault="003875D5" w:rsidP="00B80247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8"/>
        <w:gridCol w:w="6279"/>
      </w:tblGrid>
      <w:tr w:rsidR="003875D5" w:rsidRPr="007F22E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 w:rsidP="00B80247">
            <w:pPr>
              <w:spacing w:before="0" w:beforeAutospacing="0" w:after="0" w:afterAutospacing="0"/>
            </w:pPr>
            <w:r w:rsidRPr="007F22EA">
              <w:rPr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 w:rsidP="00B80247">
            <w:pPr>
              <w:spacing w:before="0" w:beforeAutospacing="0" w:after="0" w:afterAutospacing="0"/>
            </w:pPr>
            <w:r w:rsidRPr="007F22EA">
              <w:rPr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875D5" w:rsidRPr="00FE1E7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 w:rsidP="00B80247">
            <w:pPr>
              <w:spacing w:before="0" w:beforeAutospacing="0" w:after="0" w:afterAutospacing="0"/>
            </w:pPr>
            <w:r w:rsidRPr="007F22EA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 w:rsidP="00B80247">
            <w:pPr>
              <w:spacing w:before="0" w:beforeAutospacing="0" w:after="0" w:afterAutospacing="0"/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875D5" w:rsidRPr="00FE1E7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9B0089" w:rsidRDefault="003875D5" w:rsidP="00B8024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Default="003875D5" w:rsidP="00B80247">
            <w:pPr>
              <w:spacing w:before="0" w:beforeAutospacing="0" w:after="0" w:afterAutospacing="0"/>
              <w:ind w:left="36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3875D5" w:rsidRDefault="003875D5" w:rsidP="00B8024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направления развития Детского сада;</w:t>
            </w:r>
          </w:p>
          <w:p w:rsidR="003875D5" w:rsidRPr="009B0089" w:rsidRDefault="003875D5" w:rsidP="00B8024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создание условий воспитания, обучения, оздоровления детей</w:t>
            </w:r>
            <w:r w:rsidRPr="009B0089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3875D5" w:rsidRDefault="003875D5" w:rsidP="00B8024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соблюдение здоровых и безопасных условий воспитания и обучения;</w:t>
            </w:r>
          </w:p>
          <w:p w:rsidR="003875D5" w:rsidRPr="009B0089" w:rsidRDefault="003875D5" w:rsidP="00B8024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оценка качества воспитания, оздоровления и обучения детей</w:t>
            </w:r>
          </w:p>
        </w:tc>
      </w:tr>
      <w:tr w:rsidR="003875D5" w:rsidRPr="00FE1E7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 w:rsidP="00B80247">
            <w:pPr>
              <w:spacing w:before="0" w:beforeAutospacing="0" w:after="0" w:afterAutospacing="0"/>
            </w:pPr>
            <w:r w:rsidRPr="007F22EA">
              <w:rPr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 w:rsidP="00B80247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3875D5" w:rsidRPr="00A56639" w:rsidRDefault="003875D5" w:rsidP="00B80247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A56639">
              <w:rPr>
                <w:sz w:val="24"/>
                <w:szCs w:val="24"/>
                <w:lang w:val="ru-RU"/>
              </w:rPr>
              <w:t>определяет стратегию образовательного процесса;</w:t>
            </w:r>
          </w:p>
          <w:p w:rsidR="003875D5" w:rsidRPr="00A56639" w:rsidRDefault="003875D5" w:rsidP="00B80247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A56639">
              <w:rPr>
                <w:sz w:val="24"/>
                <w:szCs w:val="24"/>
                <w:lang w:val="ru-RU"/>
              </w:rPr>
              <w:t xml:space="preserve"> принимает годовой план работы и образовательные программы;</w:t>
            </w:r>
          </w:p>
          <w:p w:rsidR="003875D5" w:rsidRPr="00A56639" w:rsidRDefault="003875D5" w:rsidP="00B80247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A56639">
              <w:rPr>
                <w:sz w:val="24"/>
                <w:szCs w:val="24"/>
                <w:lang w:val="ru-RU"/>
              </w:rPr>
              <w:t xml:space="preserve">рассматривает вопросы аттестации,  дополнительного профессионального образования, повышения квалификации работников; </w:t>
            </w:r>
          </w:p>
          <w:p w:rsidR="003875D5" w:rsidRPr="00A56639" w:rsidRDefault="003875D5" w:rsidP="00B80247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A56639">
              <w:rPr>
                <w:sz w:val="24"/>
                <w:szCs w:val="24"/>
                <w:lang w:val="ru-RU"/>
              </w:rPr>
              <w:t xml:space="preserve"> принимает локальные нормативные акты в пределах своих полномочий; </w:t>
            </w:r>
          </w:p>
          <w:p w:rsidR="003875D5" w:rsidRPr="00A56639" w:rsidRDefault="003875D5" w:rsidP="00B80247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A56639">
              <w:rPr>
                <w:sz w:val="24"/>
                <w:szCs w:val="24"/>
                <w:lang w:val="ru-RU"/>
              </w:rPr>
              <w:t>принимает решения по вопросам организации образовательной работы в Учреждении.</w:t>
            </w:r>
          </w:p>
          <w:p w:rsidR="003875D5" w:rsidRPr="00A56639" w:rsidRDefault="003875D5" w:rsidP="00B80247">
            <w:pPr>
              <w:spacing w:before="0" w:beforeAutospacing="0" w:after="0" w:afterAutospacing="0"/>
              <w:ind w:left="420" w:right="18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875D5" w:rsidRPr="00FE1E7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 w:rsidP="00B80247">
            <w:pPr>
              <w:spacing w:before="0" w:beforeAutospacing="0" w:after="0" w:afterAutospacing="0"/>
            </w:pPr>
            <w:r w:rsidRPr="007F22EA">
              <w:rPr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 w:rsidP="00B80247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3875D5" w:rsidRDefault="003875D5" w:rsidP="00B80247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принимать</w:t>
            </w:r>
            <w:r w:rsidRPr="00514C74">
              <w:rPr>
                <w:sz w:val="24"/>
                <w:szCs w:val="24"/>
                <w:lang w:val="ru-RU"/>
              </w:rPr>
              <w:t xml:space="preserve"> участие в разрабо</w:t>
            </w:r>
            <w:r>
              <w:rPr>
                <w:sz w:val="24"/>
                <w:szCs w:val="24"/>
                <w:lang w:val="ru-RU"/>
              </w:rPr>
              <w:t>тке локальных нормативных актов;</w:t>
            </w:r>
          </w:p>
          <w:p w:rsidR="003875D5" w:rsidRDefault="003875D5" w:rsidP="00B80247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14C7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обсуждать вопросы трудовой дисциплины;</w:t>
            </w:r>
          </w:p>
          <w:p w:rsidR="003875D5" w:rsidRDefault="003875D5" w:rsidP="00B80247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представлять</w:t>
            </w:r>
            <w:r w:rsidRPr="00514C74">
              <w:rPr>
                <w:sz w:val="24"/>
                <w:szCs w:val="24"/>
                <w:lang w:val="ru-RU"/>
              </w:rPr>
              <w:t xml:space="preserve"> предложения по ул</w:t>
            </w:r>
            <w:r>
              <w:rPr>
                <w:sz w:val="24"/>
                <w:szCs w:val="24"/>
                <w:lang w:val="ru-RU"/>
              </w:rPr>
              <w:t>учшению деятельности Учреждения;</w:t>
            </w:r>
          </w:p>
          <w:p w:rsidR="003875D5" w:rsidRDefault="003875D5" w:rsidP="00B80247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14C7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участвовать</w:t>
            </w:r>
            <w:r w:rsidRPr="00514C74">
              <w:rPr>
                <w:sz w:val="24"/>
                <w:szCs w:val="24"/>
                <w:lang w:val="ru-RU"/>
              </w:rPr>
              <w:t xml:space="preserve"> в выборе комиссий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875D5" w:rsidRPr="00514C74" w:rsidRDefault="003875D5" w:rsidP="00B80247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рассматривать</w:t>
            </w:r>
            <w:r w:rsidRPr="00514C74">
              <w:rPr>
                <w:sz w:val="24"/>
                <w:szCs w:val="24"/>
                <w:lang w:val="ru-RU"/>
              </w:rPr>
              <w:t xml:space="preserve"> вопросы обеспечения безопасности и охраны здоровья воспитанников.</w:t>
            </w:r>
          </w:p>
          <w:p w:rsidR="003875D5" w:rsidRPr="006F0E59" w:rsidRDefault="003875D5" w:rsidP="00B80247">
            <w:pPr>
              <w:spacing w:before="0" w:beforeAutospacing="0" w:after="0" w:afterAutospacing="0"/>
              <w:ind w:left="420" w:right="18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75D5" w:rsidRPr="006F0E59" w:rsidRDefault="003875D5" w:rsidP="006B564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Структура</w:t>
      </w:r>
      <w:r>
        <w:rPr>
          <w:color w:val="000000"/>
          <w:sz w:val="24"/>
          <w:szCs w:val="24"/>
          <w:lang w:val="ru-RU"/>
        </w:rPr>
        <w:t xml:space="preserve"> </w:t>
      </w:r>
      <w:r w:rsidRPr="006F0E59">
        <w:rPr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и старшего воспитателя по контролю за качеством образования и добавили контроль организации дистанционного обучения.</w:t>
      </w:r>
    </w:p>
    <w:p w:rsidR="003875D5" w:rsidRPr="006F0E59" w:rsidRDefault="003875D5" w:rsidP="006B5644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3875D5" w:rsidRPr="006F0E59" w:rsidRDefault="003875D5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III</w:t>
      </w:r>
      <w:r w:rsidRPr="006F0E59">
        <w:rPr>
          <w:b/>
          <w:bCs/>
          <w:color w:val="000000"/>
          <w:sz w:val="24"/>
          <w:szCs w:val="24"/>
          <w:lang w:val="ru-RU"/>
        </w:rPr>
        <w:t>. Оценка</w:t>
      </w:r>
      <w:r>
        <w:rPr>
          <w:b/>
          <w:bCs/>
          <w:color w:val="000000"/>
          <w:sz w:val="24"/>
          <w:szCs w:val="24"/>
        </w:rPr>
        <w:t> </w:t>
      </w:r>
      <w:r w:rsidRPr="006F0E59">
        <w:rPr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3875D5" w:rsidRDefault="003875D5" w:rsidP="00026AB8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</w:p>
    <w:p w:rsidR="003875D5" w:rsidRDefault="003875D5" w:rsidP="00026AB8">
      <w:p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проведения диагностики:</w:t>
      </w:r>
    </w:p>
    <w:p w:rsidR="003875D5" w:rsidRPr="006F0E59" w:rsidRDefault="003875D5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3875D5" w:rsidRDefault="003875D5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унифицированные  карты развития</w:t>
      </w:r>
      <w:r>
        <w:rPr>
          <w:color w:val="000000"/>
          <w:sz w:val="24"/>
          <w:szCs w:val="24"/>
        </w:rPr>
        <w:t>;</w:t>
      </w:r>
    </w:p>
    <w:p w:rsidR="003875D5" w:rsidRPr="006B5644" w:rsidRDefault="003875D5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6B5644">
        <w:rPr>
          <w:color w:val="000000"/>
          <w:sz w:val="24"/>
          <w:szCs w:val="24"/>
          <w:lang w:val="ru-RU"/>
        </w:rPr>
        <w:t xml:space="preserve">наблюдения, </w:t>
      </w:r>
      <w:r>
        <w:rPr>
          <w:color w:val="000000"/>
          <w:sz w:val="24"/>
          <w:szCs w:val="24"/>
          <w:lang w:val="ru-RU"/>
        </w:rPr>
        <w:t>анализ продуктов детской деятельности</w:t>
      </w:r>
      <w:r w:rsidRPr="006B5644">
        <w:rPr>
          <w:color w:val="000000"/>
          <w:sz w:val="24"/>
          <w:szCs w:val="24"/>
          <w:lang w:val="ru-RU"/>
        </w:rPr>
        <w:t>.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Разработаны унифицированные  карты развития </w:t>
      </w:r>
      <w:r w:rsidRPr="006F0E59">
        <w:rPr>
          <w:color w:val="000000"/>
          <w:sz w:val="24"/>
          <w:szCs w:val="24"/>
          <w:lang w:val="ru-RU"/>
        </w:rPr>
        <w:t xml:space="preserve">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2020 года выглядят следующим образом: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3"/>
        <w:gridCol w:w="903"/>
        <w:gridCol w:w="778"/>
        <w:gridCol w:w="699"/>
        <w:gridCol w:w="613"/>
        <w:gridCol w:w="906"/>
        <w:gridCol w:w="642"/>
        <w:gridCol w:w="799"/>
        <w:gridCol w:w="1694"/>
      </w:tblGrid>
      <w:tr w:rsidR="003875D5" w:rsidRPr="007F22EA" w:rsidTr="00026AB8"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7F22EA">
              <w:rPr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  <w:lang w:val="ru-RU"/>
              </w:rPr>
              <w:t>ысокий уровень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026AB8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Низкий уровень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3875D5" w:rsidRPr="007F22EA" w:rsidTr="00026AB8">
        <w:tc>
          <w:tcPr>
            <w:tcW w:w="2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% воспитанников в пределе</w:t>
            </w:r>
            <w:r w:rsidRPr="007F22EA">
              <w:br/>
            </w:r>
            <w:r w:rsidRPr="007F22EA">
              <w:rPr>
                <w:color w:val="000000"/>
                <w:sz w:val="24"/>
                <w:szCs w:val="24"/>
              </w:rPr>
              <w:t>нормы</w:t>
            </w:r>
          </w:p>
        </w:tc>
      </w:tr>
      <w:tr w:rsidR="003875D5" w:rsidRPr="007F22EA" w:rsidTr="00026AB8">
        <w:tc>
          <w:tcPr>
            <w:tcW w:w="2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026AB8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026AB8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82 %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026AB8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026AB8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16%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026AB8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026AB8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2 %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026AB8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026AB8" w:rsidRDefault="003875D5">
            <w:pPr>
              <w:rPr>
                <w:lang w:val="ru-RU"/>
              </w:rPr>
            </w:pPr>
            <w:r w:rsidRPr="007F22E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8 %</w:t>
            </w:r>
          </w:p>
        </w:tc>
      </w:tr>
    </w:tbl>
    <w:p w:rsidR="003875D5" w:rsidRPr="006F0E59" w:rsidRDefault="003875D5" w:rsidP="00026AB8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мае</w:t>
      </w:r>
      <w:r w:rsidRPr="006F0E59">
        <w:rPr>
          <w:color w:val="000000"/>
          <w:sz w:val="24"/>
          <w:szCs w:val="24"/>
          <w:lang w:val="ru-RU"/>
        </w:rPr>
        <w:t xml:space="preserve"> 2020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26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3875D5" w:rsidRDefault="003875D5" w:rsidP="00026AB8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3875D5" w:rsidRPr="006F0E59" w:rsidRDefault="003875D5" w:rsidP="00026AB8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875D5" w:rsidRPr="006F0E59" w:rsidRDefault="003875D5" w:rsidP="005D1993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В 2020 году в период самоизоляции, введенной в качестве </w:t>
      </w:r>
      <w:r>
        <w:rPr>
          <w:color w:val="000000"/>
          <w:sz w:val="24"/>
          <w:szCs w:val="24"/>
          <w:lang w:val="ru-RU"/>
        </w:rPr>
        <w:t>ограничительного мероприятия в Бря</w:t>
      </w:r>
      <w:r w:rsidRPr="006F0E59">
        <w:rPr>
          <w:color w:val="000000"/>
          <w:sz w:val="24"/>
          <w:szCs w:val="24"/>
          <w:lang w:val="ru-RU"/>
        </w:rPr>
        <w:t xml:space="preserve">нской области, занятия с детьми воспитатели вели дистанционно через </w:t>
      </w:r>
      <w:r>
        <w:rPr>
          <w:color w:val="000000"/>
          <w:sz w:val="24"/>
          <w:szCs w:val="24"/>
        </w:rPr>
        <w:t>Skype</w:t>
      </w:r>
      <w:r w:rsidRPr="006F0E59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Zoom</w:t>
      </w:r>
      <w:r w:rsidRPr="006F0E59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WhatsApp</w:t>
      </w:r>
      <w:r w:rsidRPr="006F0E59">
        <w:rPr>
          <w:color w:val="000000"/>
          <w:sz w:val="24"/>
          <w:szCs w:val="24"/>
          <w:lang w:val="ru-RU"/>
        </w:rPr>
        <w:t>, социальные сети.</w:t>
      </w:r>
      <w:r>
        <w:rPr>
          <w:color w:val="000000"/>
          <w:sz w:val="24"/>
          <w:szCs w:val="24"/>
          <w:lang w:val="ru-RU"/>
        </w:rPr>
        <w:t xml:space="preserve"> Подключали к работе родителей, ч</w:t>
      </w:r>
      <w:r w:rsidRPr="006F0E59">
        <w:rPr>
          <w:color w:val="000000"/>
          <w:sz w:val="24"/>
          <w:szCs w:val="24"/>
          <w:lang w:val="ru-RU"/>
        </w:rPr>
        <w:t>тобы они могли участвовать в обучении и воспи</w:t>
      </w:r>
      <w:r>
        <w:rPr>
          <w:color w:val="000000"/>
          <w:sz w:val="24"/>
          <w:szCs w:val="24"/>
          <w:lang w:val="ru-RU"/>
        </w:rPr>
        <w:t>тании. О</w:t>
      </w:r>
      <w:r w:rsidRPr="006F0E59">
        <w:rPr>
          <w:color w:val="000000"/>
          <w:sz w:val="24"/>
          <w:szCs w:val="24"/>
          <w:lang w:val="ru-RU"/>
        </w:rPr>
        <w:t>рганизовывали для них консультации, помогали с литературой, совместно решали технические проблемы.</w:t>
      </w:r>
    </w:p>
    <w:p w:rsidR="003875D5" w:rsidRPr="006F0E59" w:rsidRDefault="003875D5" w:rsidP="005D1993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Опрос </w:t>
      </w:r>
      <w:r>
        <w:rPr>
          <w:color w:val="000000"/>
          <w:sz w:val="24"/>
          <w:szCs w:val="24"/>
          <w:lang w:val="ru-RU"/>
        </w:rPr>
        <w:t xml:space="preserve">воспитателей, </w:t>
      </w:r>
      <w:r w:rsidRPr="006F0E59">
        <w:rPr>
          <w:color w:val="000000"/>
          <w:sz w:val="24"/>
          <w:szCs w:val="24"/>
          <w:lang w:val="ru-RU"/>
        </w:rPr>
        <w:t>музыкального руководите</w:t>
      </w:r>
      <w:r>
        <w:rPr>
          <w:color w:val="000000"/>
          <w:sz w:val="24"/>
          <w:szCs w:val="24"/>
          <w:lang w:val="ru-RU"/>
        </w:rPr>
        <w:t>ля, педагога-психолога, педагогов-логопедов, педагогов дополнительного образования</w:t>
      </w:r>
      <w:r w:rsidRPr="006F0E59">
        <w:rPr>
          <w:color w:val="000000"/>
          <w:sz w:val="24"/>
          <w:szCs w:val="24"/>
          <w:lang w:val="ru-RU"/>
        </w:rPr>
        <w:t xml:space="preserve">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3875D5" w:rsidRPr="006F0E59" w:rsidRDefault="003875D5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IV</w:t>
      </w:r>
      <w:r w:rsidRPr="006F0E59">
        <w:rPr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3875D5" w:rsidRPr="006F0E59" w:rsidRDefault="003875D5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3875D5" w:rsidRPr="006F0E59" w:rsidRDefault="003875D5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3875D5" w:rsidRDefault="003875D5">
      <w:pPr>
        <w:rPr>
          <w:color w:val="000000"/>
          <w:sz w:val="24"/>
          <w:szCs w:val="24"/>
        </w:rPr>
      </w:pPr>
      <w:r w:rsidRPr="006F0E59">
        <w:rPr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 xml:space="preserve">ведутся по подгруппам. </w:t>
      </w:r>
      <w:r>
        <w:rPr>
          <w:color w:val="000000"/>
          <w:sz w:val="24"/>
          <w:szCs w:val="24"/>
        </w:rPr>
        <w:t xml:space="preserve">Продолжительность занятий соответствует СанПиН 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  <w:lang w:val="ru-RU"/>
        </w:rPr>
        <w:t>4.</w:t>
      </w:r>
      <w:r>
        <w:rPr>
          <w:color w:val="000000"/>
          <w:sz w:val="24"/>
          <w:szCs w:val="24"/>
        </w:rPr>
        <w:t>36</w:t>
      </w:r>
      <w:r>
        <w:rPr>
          <w:color w:val="000000"/>
          <w:sz w:val="24"/>
          <w:szCs w:val="24"/>
          <w:lang w:val="ru-RU"/>
        </w:rPr>
        <w:t>48</w:t>
      </w:r>
      <w:r>
        <w:rPr>
          <w:color w:val="000000"/>
          <w:sz w:val="24"/>
          <w:szCs w:val="24"/>
        </w:rPr>
        <w:t>-2</w:t>
      </w:r>
      <w:r>
        <w:rPr>
          <w:color w:val="000000"/>
          <w:sz w:val="24"/>
          <w:szCs w:val="24"/>
          <w:lang w:val="ru-RU"/>
        </w:rPr>
        <w:t>0</w:t>
      </w:r>
      <w:r>
        <w:rPr>
          <w:color w:val="000000"/>
          <w:sz w:val="24"/>
          <w:szCs w:val="24"/>
        </w:rPr>
        <w:t xml:space="preserve"> и составляет:</w:t>
      </w:r>
    </w:p>
    <w:p w:rsidR="003875D5" w:rsidRPr="006F0E59" w:rsidRDefault="003875D5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группах с детьми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от 1,5 до 3 лет –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до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10 мин;</w:t>
      </w:r>
    </w:p>
    <w:p w:rsidR="003875D5" w:rsidRPr="006F0E59" w:rsidRDefault="003875D5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3875D5" w:rsidRPr="006F0E59" w:rsidRDefault="003875D5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3875D5" w:rsidRPr="006F0E59" w:rsidRDefault="003875D5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3875D5" w:rsidRPr="006F0E59" w:rsidRDefault="003875D5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3875D5" w:rsidRPr="006F0E59" w:rsidRDefault="003875D5" w:rsidP="00AC4BE1">
      <w:pPr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875D5" w:rsidRPr="006F0E59" w:rsidRDefault="003875D5" w:rsidP="00AC4BE1">
      <w:pPr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Чтобы не допустить распространения коронавирусной инфекции, администрация Детского сада ввела в 2020 году дополнительные ограничительные и профилактические меры в соответствии с СП 3.1/2.4.359</w:t>
      </w:r>
      <w:r>
        <w:rPr>
          <w:color w:val="000000"/>
          <w:sz w:val="24"/>
          <w:szCs w:val="24"/>
          <w:lang w:val="ru-RU"/>
        </w:rPr>
        <w:t>8</w:t>
      </w:r>
      <w:r w:rsidRPr="006F0E59">
        <w:rPr>
          <w:color w:val="000000"/>
          <w:sz w:val="24"/>
          <w:szCs w:val="24"/>
          <w:lang w:val="ru-RU"/>
        </w:rPr>
        <w:t>-20</w:t>
      </w:r>
      <w:r>
        <w:rPr>
          <w:color w:val="000000"/>
          <w:sz w:val="24"/>
          <w:szCs w:val="24"/>
          <w:lang w:val="ru-RU"/>
        </w:rPr>
        <w:t xml:space="preserve"> «Санитарно-эпидемиологические требования к 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>
        <w:rPr>
          <w:color w:val="000000"/>
          <w:sz w:val="24"/>
          <w:szCs w:val="24"/>
        </w:rPr>
        <w:t>COVID</w:t>
      </w:r>
      <w:r w:rsidRPr="00201F5D">
        <w:rPr>
          <w:color w:val="000000"/>
          <w:sz w:val="24"/>
          <w:szCs w:val="24"/>
          <w:lang w:val="ru-RU"/>
        </w:rPr>
        <w:t xml:space="preserve"> – 19)</w:t>
      </w:r>
      <w:r>
        <w:rPr>
          <w:color w:val="000000"/>
          <w:sz w:val="24"/>
          <w:szCs w:val="24"/>
          <w:lang w:val="ru-RU"/>
        </w:rPr>
        <w:t>»</w:t>
      </w:r>
      <w:r w:rsidRPr="006F0E59">
        <w:rPr>
          <w:color w:val="000000"/>
          <w:sz w:val="24"/>
          <w:szCs w:val="24"/>
          <w:lang w:val="ru-RU"/>
        </w:rPr>
        <w:t>:</w:t>
      </w:r>
    </w:p>
    <w:p w:rsidR="003875D5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ежедневный </w:t>
      </w:r>
      <w:r>
        <w:rPr>
          <w:color w:val="000000"/>
          <w:sz w:val="24"/>
          <w:szCs w:val="24"/>
          <w:lang w:val="ru-RU"/>
        </w:rPr>
        <w:t xml:space="preserve">утренний и вечерний </w:t>
      </w:r>
      <w:r w:rsidRPr="006F0E59">
        <w:rPr>
          <w:color w:val="000000"/>
          <w:sz w:val="24"/>
          <w:szCs w:val="24"/>
          <w:lang w:val="ru-RU"/>
        </w:rPr>
        <w:t>фильтр воспитан</w:t>
      </w:r>
      <w:r>
        <w:rPr>
          <w:color w:val="000000"/>
          <w:sz w:val="24"/>
          <w:szCs w:val="24"/>
          <w:lang w:val="ru-RU"/>
        </w:rPr>
        <w:t>ников и работников – термометрия</w:t>
      </w:r>
      <w:r w:rsidRPr="006F0E59">
        <w:rPr>
          <w:color w:val="000000"/>
          <w:sz w:val="24"/>
          <w:szCs w:val="24"/>
          <w:lang w:val="ru-RU"/>
        </w:rPr>
        <w:t xml:space="preserve"> с помощью беск</w:t>
      </w:r>
      <w:r>
        <w:rPr>
          <w:color w:val="000000"/>
          <w:sz w:val="24"/>
          <w:szCs w:val="24"/>
          <w:lang w:val="ru-RU"/>
        </w:rPr>
        <w:t>онтактных термометров с занесением результатов в журналы;</w:t>
      </w:r>
    </w:p>
    <w:p w:rsidR="003875D5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обеспечение возможности обработки рук кожными антисептиками с помощью установленных дозаторов при входе в дошкольное учреждение;</w:t>
      </w:r>
    </w:p>
    <w:p w:rsidR="003875D5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обеспечение использования  сотрудниками  средств индивидуальной защиты (ношение масок, в том числе многоразового применения, и перчаток);</w:t>
      </w:r>
    </w:p>
    <w:p w:rsidR="003875D5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ежедневная дезинфекция групповых помещений, лестничных маршей  с применением дезинфицирующих средств из опрыскивателя согласно утвержденному графику:</w:t>
      </w:r>
    </w:p>
    <w:p w:rsidR="003875D5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ежедневная обработка малых форм на участках с применением дезинфицирующих средств из опрыскивателя;</w:t>
      </w:r>
    </w:p>
    <w:p w:rsidR="003875D5" w:rsidRPr="006F0E59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еженедельная генеральная </w:t>
      </w:r>
      <w:r w:rsidRPr="006F0E59">
        <w:rPr>
          <w:color w:val="000000"/>
          <w:sz w:val="24"/>
          <w:szCs w:val="24"/>
          <w:lang w:val="ru-RU"/>
        </w:rPr>
        <w:t xml:space="preserve"> уборк</w:t>
      </w:r>
      <w:r>
        <w:rPr>
          <w:color w:val="000000"/>
          <w:sz w:val="24"/>
          <w:szCs w:val="24"/>
          <w:lang w:val="ru-RU"/>
        </w:rPr>
        <w:t xml:space="preserve">а помещений </w:t>
      </w:r>
      <w:r w:rsidRPr="00201F5D">
        <w:rPr>
          <w:color w:val="000000"/>
          <w:sz w:val="24"/>
          <w:szCs w:val="24"/>
          <w:lang w:val="ru-RU"/>
        </w:rPr>
        <w:t xml:space="preserve"> </w:t>
      </w:r>
      <w:r w:rsidRPr="006F0E59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  <w:lang w:val="ru-RU"/>
        </w:rPr>
        <w:t xml:space="preserve">согласно утверждённому  графику  с  </w:t>
      </w:r>
      <w:r w:rsidRPr="006F0E59">
        <w:rPr>
          <w:color w:val="000000"/>
          <w:sz w:val="24"/>
          <w:szCs w:val="24"/>
          <w:lang w:val="ru-RU"/>
        </w:rPr>
        <w:t>применением дезинфицирующих средств, разведенных в концентрациях по вирусному режиму;</w:t>
      </w:r>
    </w:p>
    <w:p w:rsidR="003875D5" w:rsidRPr="006F0E59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ежедневная влажная</w:t>
      </w:r>
      <w:r w:rsidRPr="006F0E59">
        <w:rPr>
          <w:color w:val="000000"/>
          <w:sz w:val="24"/>
          <w:szCs w:val="24"/>
          <w:lang w:val="ru-RU"/>
        </w:rPr>
        <w:t xml:space="preserve"> уборк</w:t>
      </w:r>
      <w:r>
        <w:rPr>
          <w:color w:val="000000"/>
          <w:sz w:val="24"/>
          <w:szCs w:val="24"/>
          <w:lang w:val="ru-RU"/>
        </w:rPr>
        <w:t>а</w:t>
      </w:r>
      <w:r w:rsidRPr="006F0E5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согласно утверждённому графику </w:t>
      </w:r>
      <w:r w:rsidRPr="006F0E59">
        <w:rPr>
          <w:color w:val="000000"/>
          <w:sz w:val="24"/>
          <w:szCs w:val="24"/>
          <w:lang w:val="ru-RU"/>
        </w:rPr>
        <w:t>с обработкой всех контактных поверхностей, игрушек и оборудования дезинфицирующими средствами;</w:t>
      </w:r>
    </w:p>
    <w:p w:rsidR="003875D5" w:rsidRPr="006F0E59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3875D5" w:rsidRPr="006F0E59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использование рециркуляторов и бактерицидных ламп в соответствии с графиком с целью регулярного обеззараживания воздуха согласно утверждённому графику</w:t>
      </w:r>
      <w:r w:rsidRPr="006F0E59">
        <w:rPr>
          <w:color w:val="000000"/>
          <w:sz w:val="24"/>
          <w:szCs w:val="24"/>
          <w:lang w:val="ru-RU"/>
        </w:rPr>
        <w:t>;</w:t>
      </w:r>
    </w:p>
    <w:p w:rsidR="003875D5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регулярное, через каждые два часа,</w:t>
      </w:r>
      <w:r w:rsidRPr="006F0E59">
        <w:rPr>
          <w:color w:val="000000"/>
          <w:sz w:val="24"/>
          <w:szCs w:val="24"/>
          <w:lang w:val="ru-RU"/>
        </w:rPr>
        <w:t xml:space="preserve"> проветривание </w:t>
      </w:r>
      <w:r>
        <w:rPr>
          <w:color w:val="000000"/>
          <w:sz w:val="24"/>
          <w:szCs w:val="24"/>
          <w:lang w:val="ru-RU"/>
        </w:rPr>
        <w:t>всех помещений в соответствии с утвержденным графиком;</w:t>
      </w:r>
    </w:p>
    <w:p w:rsidR="003875D5" w:rsidRPr="006F0E59" w:rsidRDefault="003875D5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исключение контактов между детьми из разных групп, в том числе во время прогулки, обеспечение запрета на проведение корпоративных и иных массовых мероприятий;</w:t>
      </w:r>
    </w:p>
    <w:p w:rsidR="003875D5" w:rsidRDefault="003875D5" w:rsidP="00026AB8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color w:val="000000"/>
          <w:sz w:val="24"/>
          <w:szCs w:val="24"/>
        </w:rPr>
        <w:t>COVID</w:t>
      </w:r>
      <w:r w:rsidRPr="006F0E59">
        <w:rPr>
          <w:color w:val="000000"/>
          <w:sz w:val="24"/>
          <w:szCs w:val="24"/>
          <w:lang w:val="ru-RU"/>
        </w:rPr>
        <w:t>-19</w:t>
      </w:r>
      <w:r>
        <w:rPr>
          <w:color w:val="000000"/>
          <w:sz w:val="24"/>
          <w:szCs w:val="24"/>
          <w:lang w:val="ru-RU"/>
        </w:rPr>
        <w:t>;</w:t>
      </w:r>
    </w:p>
    <w:p w:rsidR="003875D5" w:rsidRDefault="003875D5" w:rsidP="00026AB8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требование сдачи теста на </w:t>
      </w:r>
      <w:r>
        <w:rPr>
          <w:color w:val="000000"/>
          <w:sz w:val="24"/>
          <w:szCs w:val="24"/>
        </w:rPr>
        <w:t>COVID</w:t>
      </w:r>
      <w:r w:rsidRPr="00026AB8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19 при выходе сотрудников из очередного отпуска;</w:t>
      </w:r>
    </w:p>
    <w:p w:rsidR="003875D5" w:rsidRDefault="003875D5" w:rsidP="00026AB8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информирование сотрудников и родителей воспитанников о мерах профилактики коронавирусной инфекции.</w:t>
      </w:r>
    </w:p>
    <w:p w:rsidR="003875D5" w:rsidRPr="006F0E59" w:rsidRDefault="003875D5" w:rsidP="00AC4BE1">
      <w:pPr>
        <w:ind w:left="420" w:right="180"/>
        <w:jc w:val="both"/>
        <w:rPr>
          <w:color w:val="000000"/>
          <w:sz w:val="24"/>
          <w:szCs w:val="24"/>
          <w:lang w:val="ru-RU"/>
        </w:rPr>
      </w:pPr>
      <w:r w:rsidRPr="00026AB8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V</w:t>
      </w:r>
      <w:r w:rsidRPr="006F0E59">
        <w:rPr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3875D5" w:rsidRDefault="003875D5" w:rsidP="00AC4BE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Детский сад укомплектован </w:t>
      </w:r>
      <w:r>
        <w:rPr>
          <w:color w:val="000000"/>
          <w:sz w:val="24"/>
          <w:szCs w:val="24"/>
          <w:lang w:val="ru-RU"/>
        </w:rPr>
        <w:t xml:space="preserve">сотрудниками </w:t>
      </w:r>
      <w:r w:rsidRPr="006F0E59">
        <w:rPr>
          <w:color w:val="000000"/>
          <w:sz w:val="24"/>
          <w:szCs w:val="24"/>
          <w:lang w:val="ru-RU"/>
        </w:rPr>
        <w:t>согласно штатно</w:t>
      </w:r>
      <w:r>
        <w:rPr>
          <w:color w:val="000000"/>
          <w:sz w:val="24"/>
          <w:szCs w:val="24"/>
          <w:lang w:val="ru-RU"/>
        </w:rPr>
        <w:t>му расписанию. Количество сотрудников составляет 64 человека, из которых 31 человек – педагогические работники.</w:t>
      </w:r>
    </w:p>
    <w:p w:rsidR="003875D5" w:rsidRPr="006F0E59" w:rsidRDefault="003875D5" w:rsidP="00AC4BE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6F0E59">
        <w:rPr>
          <w:color w:val="000000"/>
          <w:sz w:val="24"/>
          <w:szCs w:val="24"/>
          <w:lang w:val="ru-RU"/>
        </w:rPr>
        <w:t xml:space="preserve"> Соотношение воспитанников, приходящихся на 1 взрослого:</w:t>
      </w:r>
    </w:p>
    <w:p w:rsidR="003875D5" w:rsidRDefault="003875D5" w:rsidP="00AC4BE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воспитанник/педагоги – </w:t>
      </w:r>
      <w:r>
        <w:rPr>
          <w:color w:val="000000"/>
          <w:sz w:val="24"/>
          <w:szCs w:val="24"/>
          <w:lang w:val="ru-RU"/>
        </w:rPr>
        <w:t>6</w:t>
      </w:r>
      <w:r>
        <w:rPr>
          <w:color w:val="000000"/>
          <w:sz w:val="24"/>
          <w:szCs w:val="24"/>
        </w:rPr>
        <w:t>/1;</w:t>
      </w:r>
    </w:p>
    <w:p w:rsidR="003875D5" w:rsidRDefault="003875D5" w:rsidP="00AC4BE1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воспитанники/все сотрудники – </w:t>
      </w:r>
      <w:r>
        <w:rPr>
          <w:color w:val="000000"/>
          <w:sz w:val="24"/>
          <w:szCs w:val="24"/>
          <w:lang w:val="ru-RU"/>
        </w:rPr>
        <w:t>3/1.</w:t>
      </w:r>
    </w:p>
    <w:p w:rsidR="003875D5" w:rsidRPr="006F0E59" w:rsidRDefault="003875D5" w:rsidP="00AC4BE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За 2020 год педагогические работники прошли аттестацию и получили:</w:t>
      </w:r>
    </w:p>
    <w:p w:rsidR="003875D5" w:rsidRPr="00026AB8" w:rsidRDefault="003875D5" w:rsidP="00AC4BE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высшую квалификационную категорию – </w:t>
      </w:r>
      <w:r>
        <w:rPr>
          <w:color w:val="000000"/>
          <w:sz w:val="24"/>
          <w:szCs w:val="24"/>
          <w:lang w:val="ru-RU"/>
        </w:rPr>
        <w:t>7 педагогов.</w:t>
      </w:r>
    </w:p>
    <w:p w:rsidR="003875D5" w:rsidRDefault="003875D5" w:rsidP="00AC4BE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Курсы повышения квалификации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6F0E59">
        <w:rPr>
          <w:color w:val="000000"/>
          <w:sz w:val="24"/>
          <w:szCs w:val="24"/>
          <w:lang w:val="ru-RU"/>
        </w:rPr>
        <w:t>в 2020 году про</w:t>
      </w:r>
      <w:r>
        <w:rPr>
          <w:color w:val="000000"/>
          <w:sz w:val="24"/>
          <w:szCs w:val="24"/>
          <w:lang w:val="ru-RU"/>
        </w:rPr>
        <w:t xml:space="preserve">шли 22  </w:t>
      </w:r>
      <w:r w:rsidRPr="006F0E59">
        <w:rPr>
          <w:color w:val="000000"/>
          <w:sz w:val="24"/>
          <w:szCs w:val="24"/>
          <w:lang w:val="ru-RU"/>
        </w:rPr>
        <w:t xml:space="preserve"> раб</w:t>
      </w:r>
      <w:r>
        <w:rPr>
          <w:color w:val="000000"/>
          <w:sz w:val="24"/>
          <w:szCs w:val="24"/>
          <w:lang w:val="ru-RU"/>
        </w:rPr>
        <w:t>отника Детского сада, из них 17</w:t>
      </w:r>
      <w:r w:rsidRPr="006F0E59">
        <w:rPr>
          <w:color w:val="000000"/>
          <w:sz w:val="24"/>
          <w:szCs w:val="24"/>
          <w:lang w:val="ru-RU"/>
        </w:rPr>
        <w:t xml:space="preserve"> педагогов. </w:t>
      </w:r>
    </w:p>
    <w:p w:rsidR="003875D5" w:rsidRDefault="003875D5" w:rsidP="00AC4BE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Все педагогические работники Детского сада </w:t>
      </w:r>
      <w:r w:rsidRPr="006F0E59">
        <w:rPr>
          <w:color w:val="000000"/>
          <w:sz w:val="24"/>
          <w:szCs w:val="24"/>
          <w:lang w:val="ru-RU"/>
        </w:rPr>
        <w:t xml:space="preserve">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профстандартом.</w:t>
      </w:r>
    </w:p>
    <w:p w:rsidR="003875D5" w:rsidRDefault="003875D5" w:rsidP="00B80247">
      <w:pPr>
        <w:rPr>
          <w:color w:val="000000"/>
          <w:sz w:val="24"/>
          <w:szCs w:val="24"/>
          <w:lang w:val="ru-RU"/>
        </w:rPr>
      </w:pPr>
      <w:r w:rsidRPr="00757420">
        <w:rPr>
          <w:noProof/>
          <w:lang w:eastAsia="ru-RU"/>
        </w:rPr>
        <w:object w:dxaOrig="8660" w:dyaOrig="5060">
          <v:shape id="Диаграмма 1" o:spid="_x0000_i1026" type="#_x0000_t75" style="width:433.2pt;height:212.4pt;visibility:visible" o:ole="">
            <v:imagedata r:id="rId6" o:title=""/>
            <o:lock v:ext="edit" aspectratio="f"/>
          </v:shape>
          <o:OLEObject Type="Embed" ProgID="Excel.Chart.8" ShapeID="Диаграмма 1" DrawAspect="Content" ObjectID="_1680342239" r:id="rId7"/>
        </w:object>
      </w:r>
    </w:p>
    <w:p w:rsidR="003875D5" w:rsidRPr="00C76815" w:rsidRDefault="003875D5" w:rsidP="00C76815">
      <w:pPr>
        <w:ind w:firstLine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Распределение по стажу работы</w:t>
      </w:r>
    </w:p>
    <w:p w:rsidR="003875D5" w:rsidRPr="005704DF" w:rsidRDefault="003875D5">
      <w:pPr>
        <w:rPr>
          <w:color w:val="000000"/>
          <w:sz w:val="24"/>
          <w:szCs w:val="24"/>
          <w:lang w:val="ru-RU"/>
        </w:rPr>
      </w:pPr>
      <w:r w:rsidRPr="003E00A3">
        <w:rPr>
          <w:noProof/>
          <w:lang w:eastAsia="ru-RU"/>
        </w:rPr>
        <w:object w:dxaOrig="8814" w:dyaOrig="3764">
          <v:shape id="_x0000_i1027" type="#_x0000_t75" style="width:441pt;height:188.4pt;visibility:visible" o:ole="">
            <v:imagedata r:id="rId8" o:title=""/>
            <o:lock v:ext="edit" aspectratio="f"/>
          </v:shape>
          <o:OLEObject Type="Embed" ProgID="Excel.Chart.8" ShapeID="_x0000_i1027" DrawAspect="Content" ObjectID="_1680342240" r:id="rId9"/>
        </w:object>
      </w:r>
    </w:p>
    <w:p w:rsidR="003875D5" w:rsidRDefault="003875D5">
      <w:pPr>
        <w:jc w:val="center"/>
        <w:rPr>
          <w:noProof/>
          <w:lang w:val="ru-RU" w:eastAsia="ru-RU"/>
        </w:rPr>
      </w:pPr>
      <w:r w:rsidRPr="003E00A3">
        <w:rPr>
          <w:noProof/>
          <w:lang w:eastAsia="ru-RU"/>
        </w:rPr>
        <w:object w:dxaOrig="8948" w:dyaOrig="3677">
          <v:shape id="_x0000_i1028" type="#_x0000_t75" style="width:447.6pt;height:174.6pt;visibility:visible" o:ole="">
            <v:imagedata r:id="rId10" o:title=""/>
            <o:lock v:ext="edit" aspectratio="f"/>
          </v:shape>
          <o:OLEObject Type="Embed" ProgID="Excel.Chart.8" ShapeID="_x0000_i1028" DrawAspect="Content" ObjectID="_1680342241" r:id="rId11"/>
        </w:object>
      </w:r>
    </w:p>
    <w:p w:rsidR="003875D5" w:rsidRDefault="003875D5">
      <w:pPr>
        <w:jc w:val="center"/>
        <w:rPr>
          <w:noProof/>
          <w:lang w:val="ru-RU" w:eastAsia="ru-RU"/>
        </w:rPr>
      </w:pPr>
      <w:r w:rsidRPr="003E00A3">
        <w:rPr>
          <w:noProof/>
          <w:lang w:eastAsia="ru-RU"/>
        </w:rPr>
        <w:object w:dxaOrig="8948" w:dyaOrig="3677">
          <v:shape id="_x0000_i1029" type="#_x0000_t75" style="width:447.6pt;height:174.6pt;visibility:visible" o:ole="">
            <v:imagedata r:id="rId12" o:title=""/>
            <o:lock v:ext="edit" aspectratio="f"/>
          </v:shape>
          <o:OLEObject Type="Embed" ProgID="Excel.Chart.8" ShapeID="_x0000_i1029" DrawAspect="Content" ObjectID="_1680342242" r:id="rId13"/>
        </w:object>
      </w:r>
    </w:p>
    <w:p w:rsidR="003875D5" w:rsidRDefault="003875D5" w:rsidP="00C904DC">
      <w:pPr>
        <w:jc w:val="center"/>
        <w:rPr>
          <w:b/>
          <w:noProof/>
          <w:sz w:val="24"/>
          <w:szCs w:val="24"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t>Образование педагогов</w:t>
      </w:r>
    </w:p>
    <w:p w:rsidR="003875D5" w:rsidRDefault="003875D5" w:rsidP="00C904DC">
      <w:pPr>
        <w:jc w:val="center"/>
        <w:rPr>
          <w:b/>
          <w:noProof/>
          <w:sz w:val="24"/>
          <w:szCs w:val="24"/>
          <w:lang w:val="ru-RU" w:eastAsia="ru-RU"/>
        </w:rPr>
      </w:pPr>
    </w:p>
    <w:p w:rsidR="003875D5" w:rsidRDefault="003875D5" w:rsidP="00C904DC">
      <w:pPr>
        <w:jc w:val="center"/>
        <w:rPr>
          <w:b/>
          <w:noProof/>
          <w:sz w:val="24"/>
          <w:szCs w:val="24"/>
          <w:lang w:val="ru-RU" w:eastAsia="ru-RU"/>
        </w:rPr>
      </w:pPr>
    </w:p>
    <w:p w:rsidR="003875D5" w:rsidRPr="00C904DC" w:rsidRDefault="003875D5" w:rsidP="00C904DC">
      <w:pPr>
        <w:jc w:val="center"/>
        <w:rPr>
          <w:b/>
          <w:noProof/>
          <w:sz w:val="24"/>
          <w:szCs w:val="24"/>
          <w:lang w:val="ru-RU" w:eastAsia="ru-RU"/>
        </w:rPr>
      </w:pP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2020 году педагоги Детского сада приняли участие:</w:t>
      </w:r>
    </w:p>
    <w:p w:rsidR="003875D5" w:rsidRPr="006B082D" w:rsidRDefault="003875D5" w:rsidP="006B082D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  Всероссийском методическом семинаре «Дошкольное образование: ценностные ориентиры и современные практики. 12 февраля 2020 года. Учитель-логопед Теремкова Н.Э.;</w:t>
      </w:r>
    </w:p>
    <w:p w:rsidR="003875D5" w:rsidRPr="006B082D" w:rsidRDefault="003875D5" w:rsidP="006B082D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</w:t>
      </w:r>
      <w:r>
        <w:rPr>
          <w:color w:val="000000"/>
          <w:sz w:val="24"/>
          <w:szCs w:val="24"/>
        </w:rPr>
        <w:t>VI</w:t>
      </w:r>
      <w:r>
        <w:rPr>
          <w:color w:val="000000"/>
          <w:sz w:val="24"/>
          <w:szCs w:val="24"/>
          <w:lang w:val="ru-RU"/>
        </w:rPr>
        <w:t xml:space="preserve"> Международной научно-практической конференции «Современная логопедия: от теории к практике». 28 февраля 2020 года. Учитель-логопед Теремкова Н.Э.;</w:t>
      </w:r>
    </w:p>
    <w:p w:rsidR="003875D5" w:rsidRDefault="003875D5" w:rsidP="006B082D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 Всероссийском марафоне «Воспитатели России». Июль 2020 года. 13 педагогов представили методические разработки;</w:t>
      </w:r>
    </w:p>
    <w:p w:rsidR="003875D5" w:rsidRPr="006B082D" w:rsidRDefault="003875D5" w:rsidP="00FA4D3E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во </w:t>
      </w:r>
      <w:r>
        <w:rPr>
          <w:color w:val="000000"/>
          <w:sz w:val="24"/>
          <w:szCs w:val="24"/>
        </w:rPr>
        <w:t>X</w:t>
      </w:r>
      <w:r w:rsidRPr="006B082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Международная практическая конференция «Воспитание и обучение детей младщего возраста». 10-12 декабря 2020 года. Воспитатель Мажукина Н.А. выступила с докладом «Пропедевтика курса ранней финансовой грамотности у детей дошкольного возраста»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Анализ данных</w:t>
      </w:r>
      <w:r>
        <w:rPr>
          <w:color w:val="000000"/>
          <w:sz w:val="24"/>
          <w:szCs w:val="24"/>
          <w:lang w:val="ru-RU"/>
        </w:rPr>
        <w:t xml:space="preserve"> по применению  </w:t>
      </w:r>
      <w:r w:rsidRPr="006F0E59">
        <w:rPr>
          <w:color w:val="000000"/>
          <w:sz w:val="24"/>
          <w:szCs w:val="24"/>
          <w:lang w:val="ru-RU"/>
        </w:rPr>
        <w:t>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</w:t>
      </w:r>
      <w:r>
        <w:rPr>
          <w:color w:val="000000"/>
          <w:sz w:val="24"/>
          <w:szCs w:val="24"/>
          <w:lang w:val="ru-RU"/>
        </w:rPr>
        <w:t xml:space="preserve">. Это было связано </w:t>
      </w:r>
      <w:r w:rsidRPr="006F0E59">
        <w:rPr>
          <w:color w:val="000000"/>
          <w:sz w:val="24"/>
          <w:szCs w:val="24"/>
          <w:lang w:val="ru-RU"/>
        </w:rPr>
        <w:t xml:space="preserve"> с отсутствием необходимых компетенций для подготовки к дистанционным занятиям и их проведению. 98% педагогов отметили, что в их </w:t>
      </w:r>
      <w:r>
        <w:rPr>
          <w:color w:val="000000"/>
          <w:sz w:val="24"/>
          <w:szCs w:val="24"/>
          <w:lang w:val="ru-RU"/>
        </w:rPr>
        <w:t xml:space="preserve">практике </w:t>
      </w:r>
      <w:r w:rsidRPr="006F0E59">
        <w:rPr>
          <w:color w:val="000000"/>
          <w:sz w:val="24"/>
          <w:szCs w:val="24"/>
          <w:lang w:val="ru-RU"/>
        </w:rPr>
        <w:t xml:space="preserve">ранее не </w:t>
      </w:r>
      <w:r>
        <w:rPr>
          <w:color w:val="000000"/>
          <w:sz w:val="24"/>
          <w:szCs w:val="24"/>
          <w:lang w:val="ru-RU"/>
        </w:rPr>
        <w:t xml:space="preserve">использовалась </w:t>
      </w:r>
      <w:r w:rsidRPr="006F0E59">
        <w:rPr>
          <w:color w:val="000000"/>
          <w:sz w:val="24"/>
          <w:szCs w:val="24"/>
          <w:lang w:val="ru-RU"/>
        </w:rPr>
        <w:t xml:space="preserve">такая форма обучения и у них не было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</w:t>
      </w:r>
    </w:p>
    <w:p w:rsidR="003875D5" w:rsidRPr="006F0E59" w:rsidRDefault="003875D5" w:rsidP="004363EB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</w:t>
      </w:r>
      <w:r w:rsidRPr="006F0E59">
        <w:rPr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Детском саду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библиотека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6F0E59">
        <w:rPr>
          <w:lang w:val="ru-RU"/>
        </w:rPr>
        <w:br/>
      </w:r>
      <w:r w:rsidRPr="006F0E59">
        <w:rPr>
          <w:color w:val="000000"/>
          <w:sz w:val="24"/>
          <w:szCs w:val="24"/>
          <w:lang w:val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3875D5" w:rsidRDefault="003875D5" w:rsidP="004363EB">
      <w:pPr>
        <w:spacing w:before="0" w:beforeAutospacing="0" w:after="0" w:afterAutospacing="0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Детский сад </w:t>
      </w:r>
      <w:r>
        <w:rPr>
          <w:color w:val="000000"/>
          <w:sz w:val="24"/>
          <w:szCs w:val="24"/>
          <w:lang w:val="ru-RU"/>
        </w:rPr>
        <w:t xml:space="preserve">полностью оснащен </w:t>
      </w:r>
      <w:r w:rsidRPr="006F0E59">
        <w:rPr>
          <w:color w:val="000000"/>
          <w:sz w:val="24"/>
          <w:szCs w:val="24"/>
          <w:lang w:val="ru-RU"/>
        </w:rPr>
        <w:t>учебно-методический комплект</w:t>
      </w:r>
      <w:r>
        <w:rPr>
          <w:color w:val="000000"/>
          <w:sz w:val="24"/>
          <w:szCs w:val="24"/>
          <w:lang w:val="ru-RU"/>
        </w:rPr>
        <w:t>ом</w:t>
      </w:r>
      <w:r w:rsidRPr="006F0E59">
        <w:rPr>
          <w:color w:val="000000"/>
          <w:sz w:val="24"/>
          <w:szCs w:val="24"/>
          <w:lang w:val="ru-RU"/>
        </w:rPr>
        <w:t xml:space="preserve"> к примерной общеобразовательной программе дошкольного образования «От рождения до школы» в соответствии с ФГОС. </w:t>
      </w:r>
    </w:p>
    <w:p w:rsidR="003875D5" w:rsidRDefault="003875D5" w:rsidP="004363EB">
      <w:pPr>
        <w:spacing w:before="0" w:beforeAutospacing="0" w:after="0" w:afterAutospacing="0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>
        <w:rPr>
          <w:color w:val="000000"/>
          <w:sz w:val="24"/>
          <w:szCs w:val="24"/>
          <w:lang w:val="ru-RU"/>
        </w:rPr>
        <w:t>К</w:t>
      </w:r>
      <w:r w:rsidRPr="006F0E59">
        <w:rPr>
          <w:color w:val="000000"/>
          <w:sz w:val="24"/>
          <w:szCs w:val="24"/>
          <w:lang w:val="ru-RU"/>
        </w:rPr>
        <w:t xml:space="preserve">абинет </w:t>
      </w:r>
      <w:r>
        <w:rPr>
          <w:color w:val="000000"/>
          <w:sz w:val="24"/>
          <w:szCs w:val="24"/>
          <w:lang w:val="ru-RU"/>
        </w:rPr>
        <w:t xml:space="preserve">полностью </w:t>
      </w:r>
      <w:r w:rsidRPr="006F0E59">
        <w:rPr>
          <w:color w:val="000000"/>
          <w:sz w:val="24"/>
          <w:szCs w:val="24"/>
          <w:lang w:val="ru-RU"/>
        </w:rPr>
        <w:t>оснащен техническим и компьютерным оборудованием.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3875D5" w:rsidRPr="006F0E59" w:rsidRDefault="003875D5" w:rsidP="004363E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color w:val="000000"/>
          <w:sz w:val="24"/>
          <w:szCs w:val="24"/>
          <w:lang w:val="ru-RU"/>
        </w:rPr>
        <w:t xml:space="preserve">: </w:t>
      </w:r>
      <w:r w:rsidRPr="006F0E59"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  <w:lang w:val="ru-RU"/>
        </w:rPr>
        <w:t>020 год - 1 ноутбуком</w:t>
      </w:r>
      <w:r w:rsidRPr="006F0E59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5 телевизорами</w:t>
      </w:r>
      <w:r w:rsidRPr="006F0E59">
        <w:rPr>
          <w:color w:val="000000"/>
          <w:sz w:val="24"/>
          <w:szCs w:val="24"/>
          <w:lang w:val="ru-RU"/>
        </w:rPr>
        <w:t>;</w:t>
      </w:r>
    </w:p>
    <w:p w:rsidR="003875D5" w:rsidRPr="006F0E59" w:rsidRDefault="003875D5" w:rsidP="004363EB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программное обеспечение </w:t>
      </w:r>
      <w:r w:rsidRPr="006F0E59">
        <w:rPr>
          <w:color w:val="000000"/>
          <w:sz w:val="24"/>
          <w:szCs w:val="24"/>
          <w:lang w:val="ru-RU"/>
        </w:rPr>
        <w:t>позволяет работать с текстовыми редакторами, интернет-ресурсами, фото-, видеоматериалами, графическими редакторами.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3875D5" w:rsidRPr="006F0E59" w:rsidRDefault="003875D5" w:rsidP="004363EB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VII</w:t>
      </w:r>
      <w:r w:rsidRPr="006F0E59">
        <w:rPr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3875D5" w:rsidRPr="00945601" w:rsidRDefault="003875D5" w:rsidP="000051B3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color w:val="000000"/>
          <w:sz w:val="24"/>
          <w:szCs w:val="24"/>
        </w:rPr>
        <w:t>В Детском саду оборудованы помещения:</w:t>
      </w:r>
    </w:p>
    <w:p w:rsidR="003875D5" w:rsidRDefault="003875D5" w:rsidP="000051B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групповые помещения – </w:t>
      </w:r>
      <w:r>
        <w:rPr>
          <w:color w:val="000000"/>
          <w:sz w:val="24"/>
          <w:szCs w:val="24"/>
          <w:lang w:val="ru-RU"/>
        </w:rPr>
        <w:t>10</w:t>
      </w:r>
      <w:r>
        <w:rPr>
          <w:color w:val="000000"/>
          <w:sz w:val="24"/>
          <w:szCs w:val="24"/>
        </w:rPr>
        <w:t>;</w:t>
      </w:r>
    </w:p>
    <w:p w:rsidR="003875D5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кабинет заведующего – 1;</w:t>
      </w:r>
    </w:p>
    <w:p w:rsidR="003875D5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методический кабинет – 1;</w:t>
      </w:r>
    </w:p>
    <w:p w:rsidR="003875D5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музыкальный зал – 1;</w:t>
      </w:r>
    </w:p>
    <w:p w:rsidR="003875D5" w:rsidRPr="007315A7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физкультурный зал – 1;</w:t>
      </w:r>
    </w:p>
    <w:p w:rsidR="003875D5" w:rsidRPr="007315A7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кабинет музыкального руководителя - 1;</w:t>
      </w:r>
    </w:p>
    <w:p w:rsidR="003875D5" w:rsidRPr="007315A7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кабинеты учителей-логопедов - 2;</w:t>
      </w:r>
    </w:p>
    <w:p w:rsidR="003875D5" w:rsidRPr="007315A7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изостудия - 1;</w:t>
      </w:r>
    </w:p>
    <w:p w:rsidR="003875D5" w:rsidRPr="007315A7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кабинет психолога -1;</w:t>
      </w:r>
    </w:p>
    <w:p w:rsidR="003875D5" w:rsidRPr="007315A7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зеркальный лабиринт - 1;</w:t>
      </w:r>
    </w:p>
    <w:p w:rsidR="003875D5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сенсорная комната -1;</w:t>
      </w:r>
    </w:p>
    <w:p w:rsidR="003875D5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7315A7">
        <w:rPr>
          <w:color w:val="000000"/>
          <w:sz w:val="24"/>
          <w:szCs w:val="24"/>
          <w:lang w:val="ru-RU"/>
        </w:rPr>
        <w:t>медицинский кабинет</w:t>
      </w:r>
      <w:r>
        <w:rPr>
          <w:color w:val="000000"/>
          <w:sz w:val="24"/>
          <w:szCs w:val="24"/>
          <w:lang w:val="ru-RU"/>
        </w:rPr>
        <w:t xml:space="preserve"> - 1; </w:t>
      </w:r>
    </w:p>
    <w:p w:rsidR="003875D5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процедурный кабинет</w:t>
      </w:r>
      <w:r w:rsidRPr="007315A7">
        <w:rPr>
          <w:color w:val="000000"/>
          <w:sz w:val="24"/>
          <w:szCs w:val="24"/>
          <w:lang w:val="ru-RU"/>
        </w:rPr>
        <w:t>– 1;</w:t>
      </w:r>
    </w:p>
    <w:p w:rsidR="003875D5" w:rsidRPr="00AB7515" w:rsidRDefault="003875D5" w:rsidP="004363EB">
      <w:pPr>
        <w:numPr>
          <w:ilvl w:val="0"/>
          <w:numId w:val="1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фитобар -1;</w:t>
      </w:r>
    </w:p>
    <w:p w:rsidR="003875D5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музей «Русская изба» - 1;</w:t>
      </w:r>
    </w:p>
    <w:p w:rsidR="003875D5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музей поликультурного воспитания – 1;</w:t>
      </w:r>
    </w:p>
    <w:p w:rsidR="003875D5" w:rsidRPr="007315A7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музей духовной и православной культуры</w:t>
      </w:r>
      <w:r w:rsidRPr="007315A7">
        <w:rPr>
          <w:color w:val="000000"/>
          <w:sz w:val="24"/>
          <w:szCs w:val="24"/>
          <w:lang w:val="ru-RU"/>
        </w:rPr>
        <w:t>– 1;</w:t>
      </w:r>
    </w:p>
    <w:p w:rsidR="003875D5" w:rsidRPr="00567CF7" w:rsidRDefault="003875D5" w:rsidP="004363EB">
      <w:pPr>
        <w:numPr>
          <w:ilvl w:val="0"/>
          <w:numId w:val="1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музей «Мы – дети скоростей»</w:t>
      </w:r>
      <w:r>
        <w:rPr>
          <w:color w:val="000000"/>
          <w:sz w:val="24"/>
          <w:szCs w:val="24"/>
        </w:rPr>
        <w:t xml:space="preserve"> – 1</w:t>
      </w:r>
      <w:r>
        <w:rPr>
          <w:color w:val="000000"/>
          <w:sz w:val="24"/>
          <w:szCs w:val="24"/>
          <w:lang w:val="ru-RU"/>
        </w:rPr>
        <w:t>;</w:t>
      </w:r>
    </w:p>
    <w:p w:rsidR="003875D5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пищеблок – 1;</w:t>
      </w:r>
    </w:p>
    <w:p w:rsidR="003875D5" w:rsidRDefault="003875D5" w:rsidP="004363EB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прачечная – 1;</w:t>
      </w:r>
    </w:p>
    <w:p w:rsidR="003875D5" w:rsidRPr="00567CF7" w:rsidRDefault="003875D5" w:rsidP="004363EB">
      <w:pPr>
        <w:numPr>
          <w:ilvl w:val="0"/>
          <w:numId w:val="1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кабинет кадровой службы – 1;</w:t>
      </w:r>
    </w:p>
    <w:p w:rsidR="003875D5" w:rsidRPr="00567CF7" w:rsidRDefault="003875D5" w:rsidP="004363EB">
      <w:pPr>
        <w:numPr>
          <w:ilvl w:val="0"/>
          <w:numId w:val="1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кабинет специалиста по охране труда - 1;</w:t>
      </w:r>
    </w:p>
    <w:p w:rsidR="003875D5" w:rsidRPr="00567CF7" w:rsidRDefault="003875D5" w:rsidP="004363EB">
      <w:pPr>
        <w:numPr>
          <w:ilvl w:val="0"/>
          <w:numId w:val="1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бухгалтерия – 1.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875D5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2020 году Детский сад</w:t>
      </w:r>
      <w:r>
        <w:rPr>
          <w:color w:val="000000"/>
          <w:sz w:val="24"/>
          <w:szCs w:val="24"/>
          <w:lang w:val="ru-RU"/>
        </w:rPr>
        <w:t xml:space="preserve"> закупил  игровое оборудование для улицы:</w:t>
      </w:r>
    </w:p>
    <w:p w:rsidR="003875D5" w:rsidRDefault="003875D5" w:rsidP="00C904DC">
      <w:pPr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песочный дворик;</w:t>
      </w:r>
    </w:p>
    <w:p w:rsidR="003875D5" w:rsidRDefault="003875D5" w:rsidP="00C904DC">
      <w:pPr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подвесной мостик</w:t>
      </w:r>
      <w:r w:rsidRPr="00C904D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для спортивной площадки.</w:t>
      </w:r>
      <w:r w:rsidRPr="006F0E59">
        <w:rPr>
          <w:color w:val="000000"/>
          <w:sz w:val="24"/>
          <w:szCs w:val="24"/>
          <w:lang w:val="ru-RU"/>
        </w:rPr>
        <w:t xml:space="preserve"> </w:t>
      </w:r>
    </w:p>
    <w:p w:rsidR="003875D5" w:rsidRDefault="003875D5" w:rsidP="00C904DC">
      <w:pPr>
        <w:spacing w:before="0" w:beforeAutospacing="0" w:after="0" w:afterAutospacing="0"/>
        <w:ind w:left="420"/>
        <w:jc w:val="both"/>
        <w:rPr>
          <w:color w:val="000000"/>
          <w:sz w:val="24"/>
          <w:szCs w:val="24"/>
          <w:lang w:val="ru-RU"/>
        </w:rPr>
      </w:pPr>
    </w:p>
    <w:p w:rsidR="003875D5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Приобретены в 2020 году:</w:t>
      </w:r>
    </w:p>
    <w:p w:rsidR="003875D5" w:rsidRDefault="003875D5" w:rsidP="00C904DC">
      <w:pPr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кулеры для воды (3 );</w:t>
      </w:r>
    </w:p>
    <w:p w:rsidR="003875D5" w:rsidRDefault="003875D5" w:rsidP="00C904DC">
      <w:pPr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холодильники (2 );</w:t>
      </w:r>
    </w:p>
    <w:p w:rsidR="003875D5" w:rsidRDefault="003875D5" w:rsidP="00C904DC">
      <w:pPr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облучатели бактерицидные (12);</w:t>
      </w:r>
    </w:p>
    <w:p w:rsidR="003875D5" w:rsidRDefault="003875D5" w:rsidP="00C904DC">
      <w:pPr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увлажнитель воздуха;</w:t>
      </w:r>
    </w:p>
    <w:p w:rsidR="003875D5" w:rsidRDefault="003875D5" w:rsidP="00C904DC">
      <w:pPr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подметальная машина;</w:t>
      </w:r>
    </w:p>
    <w:p w:rsidR="003875D5" w:rsidRDefault="003875D5" w:rsidP="00C904DC">
      <w:pPr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моющий пылесос;</w:t>
      </w:r>
    </w:p>
    <w:p w:rsidR="003875D5" w:rsidRDefault="003875D5" w:rsidP="00C904DC">
      <w:pPr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снегоуборочная машина.</w:t>
      </w:r>
    </w:p>
    <w:p w:rsidR="003875D5" w:rsidRPr="006F0E59" w:rsidRDefault="003875D5" w:rsidP="00C904DC">
      <w:pPr>
        <w:spacing w:before="0" w:beforeAutospacing="0" w:after="0" w:afterAutospacing="0"/>
        <w:ind w:left="420"/>
        <w:jc w:val="both"/>
        <w:rPr>
          <w:color w:val="000000"/>
          <w:sz w:val="24"/>
          <w:szCs w:val="24"/>
          <w:lang w:val="ru-RU"/>
        </w:rPr>
      </w:pP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При этом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3875D5" w:rsidRPr="006F0E59" w:rsidRDefault="003875D5" w:rsidP="004363E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3875D5" w:rsidRPr="006F0E59" w:rsidRDefault="003875D5" w:rsidP="004363E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3875D5" w:rsidRPr="006F0E59" w:rsidRDefault="003875D5" w:rsidP="004363EB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нет достаточного технического обеспечения для организации массовых общесадовских мероприятий с родителями воспитанников.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3875D5" w:rsidRPr="006F0E59" w:rsidRDefault="003875D5" w:rsidP="00DA02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VIII</w:t>
      </w:r>
      <w:r w:rsidRPr="006F0E59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</w:rPr>
        <w:t> </w:t>
      </w:r>
      <w:r w:rsidRPr="006F0E59">
        <w:rPr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3875D5" w:rsidRPr="006F0E59" w:rsidRDefault="003875D5" w:rsidP="00DA025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В Детском саду утверждено</w:t>
      </w:r>
      <w:r>
        <w:rPr>
          <w:color w:val="000000"/>
          <w:sz w:val="24"/>
          <w:szCs w:val="24"/>
          <w:lang w:val="ru-RU"/>
        </w:rPr>
        <w:t xml:space="preserve"> </w:t>
      </w:r>
      <w:r w:rsidRPr="006F0E59">
        <w:rPr>
          <w:color w:val="000000"/>
          <w:sz w:val="24"/>
          <w:szCs w:val="24"/>
          <w:lang w:val="ru-RU"/>
        </w:rPr>
        <w:t>положение о внутренней системе оценки качества образования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6F0E59">
        <w:rPr>
          <w:color w:val="000000"/>
          <w:sz w:val="24"/>
          <w:szCs w:val="24"/>
          <w:lang w:val="ru-RU"/>
        </w:rPr>
        <w:t xml:space="preserve">от 19.09.2016. Мониторинг качества образовательной деятельности в 2020 году показал </w:t>
      </w:r>
      <w:r>
        <w:rPr>
          <w:color w:val="000000"/>
          <w:sz w:val="24"/>
          <w:szCs w:val="24"/>
          <w:lang w:val="ru-RU"/>
        </w:rPr>
        <w:t xml:space="preserve">удовлетворительную </w:t>
      </w:r>
      <w:r w:rsidRPr="006F0E59">
        <w:rPr>
          <w:color w:val="000000"/>
          <w:sz w:val="24"/>
          <w:szCs w:val="24"/>
          <w:lang w:val="ru-RU"/>
        </w:rPr>
        <w:t xml:space="preserve"> работу педагогического коллектива по всем показателям</w:t>
      </w:r>
      <w:r>
        <w:rPr>
          <w:color w:val="000000"/>
          <w:sz w:val="24"/>
          <w:szCs w:val="24"/>
          <w:lang w:val="ru-RU"/>
        </w:rPr>
        <w:t>.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удовлетворительные. 89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>
        <w:rPr>
          <w:color w:val="000000"/>
          <w:sz w:val="24"/>
          <w:szCs w:val="24"/>
          <w:lang w:val="ru-RU"/>
        </w:rPr>
        <w:t>.</w:t>
      </w:r>
      <w:r w:rsidRPr="006F0E59">
        <w:rPr>
          <w:color w:val="000000"/>
          <w:sz w:val="24"/>
          <w:szCs w:val="24"/>
          <w:lang w:val="ru-RU"/>
        </w:rPr>
        <w:t xml:space="preserve"> Детского сада успешно участвовали в конкурсах и</w:t>
      </w:r>
      <w:r>
        <w:rPr>
          <w:color w:val="000000"/>
          <w:sz w:val="24"/>
          <w:szCs w:val="24"/>
          <w:lang w:val="ru-RU"/>
        </w:rPr>
        <w:t xml:space="preserve"> мероприятиях различного уровня (всероссийских, международных, региональных)</w:t>
      </w:r>
    </w:p>
    <w:p w:rsidR="003875D5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2020 </w:t>
      </w:r>
      <w:r>
        <w:rPr>
          <w:color w:val="000000"/>
          <w:sz w:val="24"/>
          <w:szCs w:val="24"/>
          <w:lang w:val="ru-RU"/>
        </w:rPr>
        <w:t>году проводилось анкетирование родителей</w:t>
      </w:r>
      <w:r w:rsidRPr="006F0E59">
        <w:rPr>
          <w:color w:val="000000"/>
          <w:sz w:val="24"/>
          <w:szCs w:val="24"/>
          <w:lang w:val="ru-RU"/>
        </w:rPr>
        <w:t>, получены следующие результа</w:t>
      </w:r>
      <w:r>
        <w:rPr>
          <w:color w:val="000000"/>
          <w:sz w:val="24"/>
          <w:szCs w:val="24"/>
          <w:lang w:val="ru-RU"/>
        </w:rPr>
        <w:t>ты: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90 % - удовлетворены качеством предоставляемых услуг, 10 % - удовлетворены частично.</w:t>
      </w:r>
    </w:p>
    <w:p w:rsidR="003875D5" w:rsidRPr="006F0E59" w:rsidRDefault="003875D5" w:rsidP="004363EB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3875D5" w:rsidRDefault="003875D5" w:rsidP="004A2F8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 оценке применения Детским садом дистанционных технологий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 xml:space="preserve">свидетельствуют о достаточном уровне удовлетворенности качеством образовательной деятельности в дистанционном режиме. </w:t>
      </w:r>
      <w:r>
        <w:rPr>
          <w:color w:val="000000"/>
          <w:sz w:val="24"/>
          <w:szCs w:val="24"/>
          <w:lang w:val="ru-RU"/>
        </w:rPr>
        <w:t xml:space="preserve">88 </w:t>
      </w:r>
      <w:r w:rsidRPr="006F0E59">
        <w:rPr>
          <w:color w:val="000000"/>
          <w:sz w:val="24"/>
          <w:szCs w:val="24"/>
          <w:lang w:val="ru-RU"/>
        </w:rPr>
        <w:t>% родителей отмечают, что работа воспитателей при проведении онл</w:t>
      </w:r>
      <w:r>
        <w:rPr>
          <w:color w:val="000000"/>
          <w:sz w:val="24"/>
          <w:szCs w:val="24"/>
          <w:lang w:val="ru-RU"/>
        </w:rPr>
        <w:t>айн-занятий была качественной, 12</w:t>
      </w:r>
      <w:r w:rsidRPr="006F0E59">
        <w:rPr>
          <w:color w:val="000000"/>
          <w:sz w:val="24"/>
          <w:szCs w:val="24"/>
          <w:lang w:val="ru-RU"/>
        </w:rPr>
        <w:t>% родителей удовлетворены процессом дистанционного осво</w:t>
      </w:r>
      <w:r>
        <w:rPr>
          <w:color w:val="000000"/>
          <w:sz w:val="24"/>
          <w:szCs w:val="24"/>
          <w:lang w:val="ru-RU"/>
        </w:rPr>
        <w:t>ения образовательной программы</w:t>
      </w:r>
      <w:r w:rsidRPr="006F0E59">
        <w:rPr>
          <w:color w:val="000000"/>
          <w:sz w:val="24"/>
          <w:szCs w:val="24"/>
          <w:lang w:val="ru-RU"/>
        </w:rPr>
        <w:t xml:space="preserve">. </w:t>
      </w:r>
    </w:p>
    <w:p w:rsidR="003875D5" w:rsidRDefault="003875D5" w:rsidP="004A2F8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875D5" w:rsidRDefault="003875D5" w:rsidP="004A2F8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875D5" w:rsidRDefault="003875D5" w:rsidP="004A2F8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875D5" w:rsidRDefault="003875D5" w:rsidP="004A2F8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875D5" w:rsidRPr="004A2F8F" w:rsidRDefault="003875D5" w:rsidP="004A2F8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875D5" w:rsidRPr="006F0E59" w:rsidRDefault="003875D5" w:rsidP="000051B3">
      <w:pPr>
        <w:tabs>
          <w:tab w:val="left" w:pos="996"/>
          <w:tab w:val="center" w:pos="4513"/>
        </w:tabs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6F0E59">
        <w:rPr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3875D5" w:rsidRPr="006F0E59" w:rsidRDefault="003875D5">
      <w:pPr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Дан</w:t>
      </w:r>
      <w:r>
        <w:rPr>
          <w:color w:val="000000"/>
          <w:sz w:val="24"/>
          <w:szCs w:val="24"/>
          <w:lang w:val="ru-RU"/>
        </w:rPr>
        <w:t>ные приведены по состоянию на 31</w:t>
      </w:r>
      <w:r w:rsidRPr="006F0E59">
        <w:rPr>
          <w:color w:val="000000"/>
          <w:sz w:val="24"/>
          <w:szCs w:val="24"/>
          <w:lang w:val="ru-RU"/>
        </w:rPr>
        <w:t>.12.2020.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57"/>
        <w:gridCol w:w="1544"/>
        <w:gridCol w:w="1634"/>
      </w:tblGrid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b/>
                <w:bCs/>
                <w:color w:val="000000"/>
                <w:sz w:val="24"/>
                <w:szCs w:val="24"/>
              </w:rPr>
              <w:t>Единица</w:t>
            </w:r>
            <w:r w:rsidRPr="007F22EA">
              <w:br/>
            </w:r>
            <w:r w:rsidRPr="007F22EA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3875D5" w:rsidRPr="007F22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color w:val="000000"/>
                <w:sz w:val="24"/>
                <w:szCs w:val="24"/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3875D5" w:rsidRPr="007F22EA" w:rsidRDefault="003875D5">
            <w:pPr>
              <w:rPr>
                <w:color w:val="000000"/>
                <w:sz w:val="24"/>
                <w:szCs w:val="24"/>
              </w:rPr>
            </w:pPr>
            <w:r w:rsidRPr="007F22EA">
              <w:rPr>
                <w:color w:val="000000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2F56C3" w:rsidRDefault="003875D5">
            <w:pPr>
              <w:rPr>
                <w:lang w:val="ru-RU"/>
              </w:rPr>
            </w:pPr>
            <w:r w:rsidRPr="007F22E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89</w:t>
            </w:r>
          </w:p>
        </w:tc>
      </w:tr>
      <w:tr w:rsidR="003875D5" w:rsidRPr="001839FA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 режиме полного дня (10,5 </w:t>
            </w:r>
            <w:r w:rsidRPr="006F0E59">
              <w:rPr>
                <w:color w:val="000000"/>
                <w:sz w:val="24"/>
                <w:szCs w:val="24"/>
                <w:lang w:val="ru-RU"/>
              </w:rPr>
              <w:t>–12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2F56C3" w:rsidRDefault="003875D5">
            <w:pPr>
              <w:rPr>
                <w:lang w:val="ru-RU"/>
              </w:rPr>
            </w:pPr>
            <w:r w:rsidRPr="001839FA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83</w:t>
            </w:r>
          </w:p>
        </w:tc>
      </w:tr>
      <w:tr w:rsidR="003875D5" w:rsidRPr="001839F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2F56C3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875D5" w:rsidRPr="001839F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2F56C3" w:rsidRDefault="003875D5">
            <w:pPr>
              <w:rPr>
                <w:lang w:val="ru-RU"/>
              </w:rPr>
            </w:pPr>
            <w:r w:rsidRPr="001839FA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val="ru-RU"/>
              </w:rPr>
              <w:t>режиме сокращенного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1839FA" w:rsidRDefault="003875D5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2F56C3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344CED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344CED" w:rsidRDefault="003875D5">
            <w:pPr>
              <w:rPr>
                <w:lang w:val="ru-RU"/>
              </w:rPr>
            </w:pPr>
            <w:r w:rsidRPr="007F22E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 w:rsidRPr="007F22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  <w:r w:rsidRPr="007F22EA">
              <w:br/>
            </w:r>
            <w:r w:rsidRPr="007F22EA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75D5" w:rsidRPr="007F22EA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 xml:space="preserve">10,5 - </w:t>
            </w:r>
            <w:r w:rsidRPr="007F22EA">
              <w:rPr>
                <w:color w:val="000000"/>
                <w:sz w:val="24"/>
                <w:szCs w:val="24"/>
              </w:rPr>
              <w:t>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950CC" w:rsidRDefault="003875D5">
            <w:pPr>
              <w:rPr>
                <w:lang w:val="ru-RU"/>
              </w:rPr>
            </w:pPr>
            <w:r>
              <w:rPr>
                <w:lang w:val="ru-RU"/>
              </w:rPr>
              <w:t>23 (13 %)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950CC" w:rsidRDefault="003875D5">
            <w:pPr>
              <w:rPr>
                <w:sz w:val="24"/>
                <w:szCs w:val="24"/>
                <w:lang w:val="ru-RU"/>
              </w:rPr>
            </w:pPr>
            <w:r w:rsidRPr="006950CC">
              <w:rPr>
                <w:sz w:val="24"/>
                <w:szCs w:val="24"/>
                <w:lang w:val="ru-RU"/>
              </w:rPr>
              <w:t>12 – 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B0402F" w:rsidRDefault="003875D5">
            <w:pPr>
              <w:rPr>
                <w:lang w:val="ru-RU"/>
              </w:rPr>
            </w:pPr>
            <w:r>
              <w:rPr>
                <w:lang w:val="ru-RU"/>
              </w:rPr>
              <w:t>166 (87 %)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  <w:r w:rsidRPr="007F22EA">
              <w:br/>
            </w:r>
            <w:r w:rsidRPr="007F22EA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405805" w:rsidRDefault="003875D5">
            <w:pPr>
              <w:rPr>
                <w:lang w:val="ru-RU"/>
              </w:rPr>
            </w:pPr>
            <w:r w:rsidRPr="00405805">
              <w:rPr>
                <w:bCs/>
                <w:color w:val="000000"/>
                <w:sz w:val="24"/>
                <w:szCs w:val="24"/>
              </w:rPr>
              <w:t> </w:t>
            </w:r>
            <w:r w:rsidRPr="00405805">
              <w:rPr>
                <w:bCs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(13,7%)</w:t>
            </w:r>
          </w:p>
        </w:tc>
      </w:tr>
      <w:tr w:rsidR="003875D5" w:rsidRPr="007F22EA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23</w:t>
            </w:r>
            <w:r w:rsidRPr="007F22E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12,1</w:t>
            </w:r>
            <w:r w:rsidRPr="007F22EA">
              <w:rPr>
                <w:color w:val="000000"/>
                <w:sz w:val="24"/>
                <w:szCs w:val="24"/>
              </w:rPr>
              <w:t>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26</w:t>
            </w:r>
            <w:r w:rsidRPr="007F22E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Pr="007F22EA">
              <w:rPr>
                <w:color w:val="000000"/>
                <w:sz w:val="24"/>
                <w:szCs w:val="24"/>
              </w:rPr>
              <w:t>0%)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26</w:t>
            </w:r>
            <w:r w:rsidRPr="007F22E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ru-RU"/>
              </w:rPr>
              <w:t>100</w:t>
            </w:r>
            <w:r w:rsidRPr="007F22EA">
              <w:rPr>
                <w:color w:val="000000"/>
                <w:sz w:val="24"/>
                <w:szCs w:val="24"/>
              </w:rPr>
              <w:t>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806C72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0,8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344CED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Pr="007F22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75D5" w:rsidRPr="007F22EA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344CED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344CED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344CED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344CED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  <w:r w:rsidRPr="007F22EA">
              <w:br/>
            </w:r>
            <w:r w:rsidRPr="007F22EA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907FC3" w:rsidRDefault="003875D5">
            <w:pPr>
              <w:rPr>
                <w:lang w:val="ru-RU"/>
              </w:rPr>
            </w:pPr>
            <w:r>
              <w:rPr>
                <w:lang w:val="ru-RU"/>
              </w:rPr>
              <w:t>27 (87%)</w:t>
            </w:r>
          </w:p>
        </w:tc>
      </w:tr>
      <w:tr w:rsidR="003875D5" w:rsidRPr="007F22EA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67,7</w:t>
            </w:r>
            <w:r w:rsidRPr="007F22EA">
              <w:rPr>
                <w:color w:val="000000"/>
                <w:sz w:val="24"/>
                <w:szCs w:val="24"/>
              </w:rPr>
              <w:t>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Pr="007F22E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19,3</w:t>
            </w:r>
            <w:r w:rsidRPr="007F22EA">
              <w:rPr>
                <w:color w:val="000000"/>
                <w:sz w:val="24"/>
                <w:szCs w:val="24"/>
              </w:rPr>
              <w:t>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F94039">
              <w:rPr>
                <w:sz w:val="24"/>
                <w:szCs w:val="24"/>
                <w:lang w:val="ru-RU"/>
              </w:rPr>
              <w:t>Количество</w:t>
            </w:r>
            <w:r w:rsidRPr="006F0E59">
              <w:rPr>
                <w:color w:val="000000"/>
                <w:sz w:val="24"/>
                <w:szCs w:val="24"/>
                <w:lang w:val="ru-RU"/>
              </w:rPr>
              <w:t xml:space="preserve">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  <w:r w:rsidRPr="007F22EA">
              <w:br/>
            </w:r>
            <w:r w:rsidRPr="007F22EA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75D5" w:rsidRPr="007F22EA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9,6</w:t>
            </w:r>
            <w:r w:rsidRPr="007F22EA">
              <w:rPr>
                <w:color w:val="000000"/>
                <w:sz w:val="24"/>
                <w:szCs w:val="24"/>
              </w:rPr>
              <w:t>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9,6</w:t>
            </w:r>
            <w:r w:rsidRPr="007F22EA">
              <w:rPr>
                <w:color w:val="000000"/>
                <w:sz w:val="24"/>
                <w:szCs w:val="24"/>
              </w:rPr>
              <w:t>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  <w:r w:rsidRPr="007F22EA">
              <w:br/>
            </w:r>
            <w:r w:rsidRPr="007F22EA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75D5" w:rsidRPr="007F22EA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7F22EA">
              <w:rPr>
                <w:color w:val="000000"/>
                <w:sz w:val="24"/>
                <w:szCs w:val="24"/>
              </w:rPr>
              <w:t>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7F22EA">
              <w:rPr>
                <w:color w:val="000000"/>
                <w:sz w:val="24"/>
                <w:szCs w:val="24"/>
              </w:rPr>
              <w:t>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F94039">
              <w:rPr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</w:t>
            </w:r>
            <w:r w:rsidRPr="006F0E59">
              <w:rPr>
                <w:color w:val="000000"/>
                <w:sz w:val="24"/>
                <w:szCs w:val="24"/>
                <w:lang w:val="ru-RU"/>
              </w:rPr>
              <w:t xml:space="preserve">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  <w:r w:rsidRPr="007F22EA">
              <w:br/>
            </w:r>
            <w:r w:rsidRPr="007F22EA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CA6DF1" w:rsidRDefault="003875D5">
            <w:pPr>
              <w:rPr>
                <w:lang w:val="ru-RU"/>
              </w:rPr>
            </w:pPr>
            <w:r w:rsidRPr="00CA6DF1">
              <w:rPr>
                <w:lang w:val="ru-RU"/>
              </w:rPr>
              <w:t xml:space="preserve">31 (73 %) 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7F22EA">
              <w:rPr>
                <w:color w:val="000000"/>
                <w:sz w:val="24"/>
                <w:szCs w:val="24"/>
              </w:rPr>
              <w:t> </w:t>
            </w:r>
            <w:r w:rsidRPr="006F0E59">
              <w:rPr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</w:t>
            </w:r>
            <w:r w:rsidRPr="007F22EA">
              <w:br/>
            </w:r>
            <w:r w:rsidRPr="007F22EA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CA6DF1" w:rsidRDefault="003875D5">
            <w:pPr>
              <w:rPr>
                <w:lang w:val="ru-RU"/>
              </w:rPr>
            </w:pPr>
            <w:r w:rsidRPr="00CA6DF1">
              <w:rPr>
                <w:lang w:val="ru-RU"/>
              </w:rPr>
              <w:t>28 (66 %)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человек/чело</w:t>
            </w:r>
            <w:r w:rsidRPr="007F22EA">
              <w:br/>
            </w:r>
            <w:r w:rsidRPr="007F22EA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Pr="007F22EA">
              <w:rPr>
                <w:color w:val="000000"/>
                <w:sz w:val="24"/>
                <w:szCs w:val="24"/>
              </w:rPr>
              <w:t>/1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75D5" w:rsidRPr="007F22EA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1839FA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806C72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1839FA" w:rsidRDefault="003875D5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Pr="007F22EA">
              <w:rPr>
                <w:color w:val="000000"/>
                <w:sz w:val="24"/>
                <w:szCs w:val="24"/>
              </w:rPr>
              <w:t>а</w:t>
            </w:r>
          </w:p>
        </w:tc>
      </w:tr>
      <w:tr w:rsidR="003875D5" w:rsidRPr="007F22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6F0E59">
              <w:rPr>
                <w:lang w:val="ru-RU"/>
              </w:rPr>
              <w:br/>
            </w:r>
            <w:r w:rsidRPr="006F0E59">
              <w:rPr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EC4B49" w:rsidRDefault="003875D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2,6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>
              <w:rPr>
                <w:lang w:val="ru-RU"/>
              </w:rPr>
              <w:t>224,6</w:t>
            </w:r>
            <w:r>
              <w:t xml:space="preserve"> кв.м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75D5" w:rsidRPr="007F22EA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875D5" w:rsidRPr="007F22E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rPr>
                <w:lang w:val="ru-RU"/>
              </w:rPr>
            </w:pPr>
            <w:r w:rsidRPr="006F0E59">
              <w:rPr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6F0E59" w:rsidRDefault="003875D5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D5" w:rsidRPr="007F22EA" w:rsidRDefault="003875D5">
            <w:r w:rsidRPr="007F22EA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3875D5" w:rsidRDefault="003875D5" w:rsidP="00DA025C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>Анализ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color w:val="000000"/>
          <w:sz w:val="24"/>
          <w:szCs w:val="24"/>
        </w:rPr>
        <w:t> </w:t>
      </w:r>
      <w:r w:rsidRPr="006F0E59">
        <w:rPr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3875D5" w:rsidRDefault="003875D5" w:rsidP="00DA025C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F0E59">
        <w:rPr>
          <w:color w:val="000000"/>
          <w:sz w:val="24"/>
          <w:szCs w:val="24"/>
          <w:lang w:val="ru-RU"/>
        </w:rPr>
        <w:t xml:space="preserve">Детский сад укомплектован </w:t>
      </w:r>
      <w:r>
        <w:rPr>
          <w:color w:val="000000"/>
          <w:sz w:val="24"/>
          <w:szCs w:val="24"/>
          <w:lang w:val="ru-RU"/>
        </w:rPr>
        <w:t xml:space="preserve">педагогическими и иными </w:t>
      </w:r>
      <w:r w:rsidRPr="006F0E59">
        <w:rPr>
          <w:color w:val="000000"/>
          <w:sz w:val="24"/>
          <w:szCs w:val="24"/>
          <w:lang w:val="ru-RU"/>
        </w:rPr>
        <w:t>работник</w:t>
      </w:r>
      <w:r>
        <w:rPr>
          <w:color w:val="000000"/>
          <w:sz w:val="24"/>
          <w:szCs w:val="24"/>
          <w:lang w:val="ru-RU"/>
        </w:rPr>
        <w:t>ами,</w:t>
      </w:r>
      <w:r w:rsidRPr="006F0E59">
        <w:rPr>
          <w:color w:val="000000"/>
          <w:sz w:val="24"/>
          <w:szCs w:val="24"/>
          <w:lang w:val="ru-RU"/>
        </w:rPr>
        <w:t xml:space="preserve"> которые имеют высокую квалификацию и проходят повышение квалификации, что обеспечивает результативность образовательной деятельности.</w:t>
      </w:r>
    </w:p>
    <w:p w:rsidR="003875D5" w:rsidRPr="006F0E59" w:rsidRDefault="003875D5" w:rsidP="00DA025C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sectPr w:rsidR="003875D5" w:rsidRPr="006F0E59" w:rsidSect="00742C4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3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7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E6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D62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520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37F6D"/>
    <w:multiLevelType w:val="hybridMultilevel"/>
    <w:tmpl w:val="88EA02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B2E1E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52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D3A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07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75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60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B7866"/>
    <w:multiLevelType w:val="hybridMultilevel"/>
    <w:tmpl w:val="883C0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E7B5A"/>
    <w:multiLevelType w:val="hybridMultilevel"/>
    <w:tmpl w:val="07EEB30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2284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13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C1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A06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70020"/>
    <w:multiLevelType w:val="hybridMultilevel"/>
    <w:tmpl w:val="FA04F3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2"/>
  </w:num>
  <w:num w:numId="5">
    <w:abstractNumId w:val="16"/>
  </w:num>
  <w:num w:numId="6">
    <w:abstractNumId w:val="2"/>
  </w:num>
  <w:num w:numId="7">
    <w:abstractNumId w:val="11"/>
  </w:num>
  <w:num w:numId="8">
    <w:abstractNumId w:val="18"/>
  </w:num>
  <w:num w:numId="9">
    <w:abstractNumId w:val="17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051B3"/>
    <w:rsid w:val="00007C65"/>
    <w:rsid w:val="00011948"/>
    <w:rsid w:val="00024721"/>
    <w:rsid w:val="000252D4"/>
    <w:rsid w:val="00026AB8"/>
    <w:rsid w:val="000359F4"/>
    <w:rsid w:val="00082650"/>
    <w:rsid w:val="000A0E0F"/>
    <w:rsid w:val="00115424"/>
    <w:rsid w:val="00126C0C"/>
    <w:rsid w:val="001562DF"/>
    <w:rsid w:val="001839FA"/>
    <w:rsid w:val="001A0AA7"/>
    <w:rsid w:val="001A4755"/>
    <w:rsid w:val="001C3DA8"/>
    <w:rsid w:val="001C7250"/>
    <w:rsid w:val="001D0E27"/>
    <w:rsid w:val="00201F5D"/>
    <w:rsid w:val="00232D9B"/>
    <w:rsid w:val="00265B60"/>
    <w:rsid w:val="00271370"/>
    <w:rsid w:val="00287DE5"/>
    <w:rsid w:val="002A02E1"/>
    <w:rsid w:val="002A077E"/>
    <w:rsid w:val="002D33B1"/>
    <w:rsid w:val="002D3591"/>
    <w:rsid w:val="002F0B85"/>
    <w:rsid w:val="002F56C3"/>
    <w:rsid w:val="00344CED"/>
    <w:rsid w:val="003513C6"/>
    <w:rsid w:val="003514A0"/>
    <w:rsid w:val="00361040"/>
    <w:rsid w:val="0036261B"/>
    <w:rsid w:val="003670FD"/>
    <w:rsid w:val="003875D5"/>
    <w:rsid w:val="003C2FC0"/>
    <w:rsid w:val="003E00A3"/>
    <w:rsid w:val="003E2345"/>
    <w:rsid w:val="003E2DE4"/>
    <w:rsid w:val="00405805"/>
    <w:rsid w:val="0041171B"/>
    <w:rsid w:val="004278BC"/>
    <w:rsid w:val="004363EB"/>
    <w:rsid w:val="00447115"/>
    <w:rsid w:val="00473D8B"/>
    <w:rsid w:val="00477635"/>
    <w:rsid w:val="00494A6A"/>
    <w:rsid w:val="004A2F8F"/>
    <w:rsid w:val="004F7E17"/>
    <w:rsid w:val="005111A8"/>
    <w:rsid w:val="00514C74"/>
    <w:rsid w:val="00532FCE"/>
    <w:rsid w:val="005404EB"/>
    <w:rsid w:val="00550543"/>
    <w:rsid w:val="00567CF7"/>
    <w:rsid w:val="005704DF"/>
    <w:rsid w:val="005841B5"/>
    <w:rsid w:val="005A05CE"/>
    <w:rsid w:val="005B0918"/>
    <w:rsid w:val="005D1993"/>
    <w:rsid w:val="005E06A8"/>
    <w:rsid w:val="00600B72"/>
    <w:rsid w:val="00623F21"/>
    <w:rsid w:val="00653AF6"/>
    <w:rsid w:val="00674951"/>
    <w:rsid w:val="00682E3E"/>
    <w:rsid w:val="00692DC0"/>
    <w:rsid w:val="006950CC"/>
    <w:rsid w:val="006A35A3"/>
    <w:rsid w:val="006A6252"/>
    <w:rsid w:val="006B082D"/>
    <w:rsid w:val="006B5644"/>
    <w:rsid w:val="006B70C9"/>
    <w:rsid w:val="006F0E59"/>
    <w:rsid w:val="006F207E"/>
    <w:rsid w:val="007153E9"/>
    <w:rsid w:val="007315A7"/>
    <w:rsid w:val="00742C4B"/>
    <w:rsid w:val="00757420"/>
    <w:rsid w:val="007B292B"/>
    <w:rsid w:val="007C5E36"/>
    <w:rsid w:val="007D1D86"/>
    <w:rsid w:val="007E430E"/>
    <w:rsid w:val="007F22EA"/>
    <w:rsid w:val="00806C72"/>
    <w:rsid w:val="0086022E"/>
    <w:rsid w:val="00872701"/>
    <w:rsid w:val="00907FC3"/>
    <w:rsid w:val="00945601"/>
    <w:rsid w:val="009B0089"/>
    <w:rsid w:val="009D37EA"/>
    <w:rsid w:val="009F700A"/>
    <w:rsid w:val="00A54848"/>
    <w:rsid w:val="00A56639"/>
    <w:rsid w:val="00A66E51"/>
    <w:rsid w:val="00A72E0B"/>
    <w:rsid w:val="00A745E8"/>
    <w:rsid w:val="00A94F4B"/>
    <w:rsid w:val="00A9535D"/>
    <w:rsid w:val="00AA1717"/>
    <w:rsid w:val="00AB7515"/>
    <w:rsid w:val="00AC4BE1"/>
    <w:rsid w:val="00AE6141"/>
    <w:rsid w:val="00B016ED"/>
    <w:rsid w:val="00B0402F"/>
    <w:rsid w:val="00B73A5A"/>
    <w:rsid w:val="00B80247"/>
    <w:rsid w:val="00BD7970"/>
    <w:rsid w:val="00BE6F20"/>
    <w:rsid w:val="00BF7F92"/>
    <w:rsid w:val="00C23A08"/>
    <w:rsid w:val="00C2572A"/>
    <w:rsid w:val="00C76815"/>
    <w:rsid w:val="00C904DC"/>
    <w:rsid w:val="00CA06CD"/>
    <w:rsid w:val="00CA6DF1"/>
    <w:rsid w:val="00CB2B3B"/>
    <w:rsid w:val="00CB4D09"/>
    <w:rsid w:val="00CE05E2"/>
    <w:rsid w:val="00CF6869"/>
    <w:rsid w:val="00D157E3"/>
    <w:rsid w:val="00DA025C"/>
    <w:rsid w:val="00DC167B"/>
    <w:rsid w:val="00E15A8F"/>
    <w:rsid w:val="00E438A1"/>
    <w:rsid w:val="00E563EA"/>
    <w:rsid w:val="00E571C5"/>
    <w:rsid w:val="00E830A7"/>
    <w:rsid w:val="00EC4B49"/>
    <w:rsid w:val="00F01E19"/>
    <w:rsid w:val="00F039D7"/>
    <w:rsid w:val="00F26F4E"/>
    <w:rsid w:val="00F94039"/>
    <w:rsid w:val="00FA4D3E"/>
    <w:rsid w:val="00FB180C"/>
    <w:rsid w:val="00FB371A"/>
    <w:rsid w:val="00FB629A"/>
    <w:rsid w:val="00FE1E71"/>
    <w:rsid w:val="00FF0BCD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07C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/>
      <w:b/>
      <w:color w:val="365F9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n-US" w:eastAsia="en-US"/>
    </w:rPr>
  </w:style>
  <w:style w:type="table" w:styleId="TableGrid">
    <w:name w:val="Table Grid"/>
    <w:basedOn w:val="TableNormal"/>
    <w:uiPriority w:val="99"/>
    <w:locked/>
    <w:rsid w:val="006F0E59"/>
    <w:pPr>
      <w:spacing w:before="100" w:beforeAutospacing="1" w:after="100" w:afterAutospacing="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007C65"/>
    <w:rPr>
      <w:rFonts w:cs="Times New Roman"/>
      <w:b/>
    </w:rPr>
  </w:style>
  <w:style w:type="paragraph" w:styleId="NormalWeb">
    <w:name w:val="Normal (Web)"/>
    <w:basedOn w:val="Normal"/>
    <w:uiPriority w:val="99"/>
    <w:rsid w:val="00007C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1565</TotalTime>
  <Pages>15</Pages>
  <Words>3891</Words>
  <Characters>22185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наташа</cp:lastModifiedBy>
  <cp:revision>30</cp:revision>
  <cp:lastPrinted>2021-04-12T13:02:00Z</cp:lastPrinted>
  <dcterms:created xsi:type="dcterms:W3CDTF">2011-11-02T04:15:00Z</dcterms:created>
  <dcterms:modified xsi:type="dcterms:W3CDTF">2021-04-19T08:57:00Z</dcterms:modified>
</cp:coreProperties>
</file>